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D46C" w14:textId="77777777" w:rsidR="008D0734" w:rsidRPr="008D0734" w:rsidRDefault="008D0734" w:rsidP="00DC3241">
      <w:pPr>
        <w:pStyle w:val="Heading1"/>
        <w:tabs>
          <w:tab w:val="left" w:pos="2480"/>
          <w:tab w:val="left" w:pos="6733"/>
        </w:tabs>
        <w:ind w:left="70"/>
        <w:rPr>
          <w:rFonts w:cs="Arial"/>
          <w:noProof/>
          <w:sz w:val="20"/>
          <w:lang w:val="fr-FR" w:eastAsia="fr-FR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410"/>
        <w:gridCol w:w="709"/>
        <w:gridCol w:w="2409"/>
      </w:tblGrid>
      <w:tr w:rsidR="00BA5679" w14:paraId="6516AF47" w14:textId="77777777" w:rsidTr="00DC3241">
        <w:trPr>
          <w:cantSplit/>
          <w:trHeight w:val="11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01F48" w14:textId="77777777" w:rsidR="00BA5679" w:rsidRDefault="00151DA7" w:rsidP="00151DA7">
            <w:pPr>
              <w:pStyle w:val="Heading2"/>
              <w:spacing w:before="0"/>
              <w:rPr>
                <w:sz w:val="32"/>
              </w:rPr>
            </w:pPr>
            <w:r w:rsidRPr="00151DA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093ECE" wp14:editId="3BBB5275">
                  <wp:extent cx="1181100" cy="792480"/>
                  <wp:effectExtent l="0" t="0" r="0" b="7620"/>
                  <wp:docPr id="17" name="Picture 1" descr="etics_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ics_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CE44C" w14:textId="77777777" w:rsidR="008E3F70" w:rsidRPr="00070873" w:rsidRDefault="00BA5679" w:rsidP="008E3F70">
            <w:pPr>
              <w:pStyle w:val="Heading2"/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070873">
              <w:rPr>
                <w:rFonts w:ascii="Arial" w:hAnsi="Arial" w:cs="Arial"/>
                <w:sz w:val="28"/>
                <w:szCs w:val="28"/>
              </w:rPr>
              <w:t>ASSESSMENT REPORT</w:t>
            </w:r>
          </w:p>
          <w:p w14:paraId="3C5F1AF7" w14:textId="7A98ACF7" w:rsidR="00BA5679" w:rsidRPr="00D2569E" w:rsidRDefault="009F1821" w:rsidP="008E3F70">
            <w:pPr>
              <w:pStyle w:val="Heading2"/>
              <w:spacing w:before="0"/>
              <w:rPr>
                <w:rFonts w:ascii="Arial" w:hAnsi="Arial" w:cs="Arial"/>
                <w:sz w:val="32"/>
              </w:rPr>
            </w:pPr>
            <w:r w:rsidRPr="00070873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 xml:space="preserve">PAAG </w:t>
            </w:r>
            <w:r w:rsidR="00151DA7" w:rsidRPr="00070873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>xxx</w:t>
            </w:r>
            <w:r w:rsidR="009B2292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>x</w:t>
            </w:r>
            <w:r w:rsidR="00942F03" w:rsidRPr="00070873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 xml:space="preserve"> </w:t>
            </w:r>
            <w:r w:rsidR="00151DA7" w:rsidRPr="00070873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>Y</w:t>
            </w:r>
            <w:r w:rsidR="00BA5679" w:rsidRPr="00070873">
              <w:rPr>
                <w:rFonts w:ascii="Arial" w:hAnsi="Arial" w:cs="Arial"/>
                <w:noProof/>
                <w:sz w:val="28"/>
                <w:szCs w:val="28"/>
                <w:lang w:val="en-US" w:eastAsia="fr-FR"/>
              </w:rPr>
              <w:t>AR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4A07" w14:textId="77777777" w:rsidR="00BA5679" w:rsidRPr="00070873" w:rsidRDefault="00151DA7" w:rsidP="00DC3241">
            <w:pPr>
              <w:pStyle w:val="Heading1"/>
              <w:jc w:val="center"/>
              <w:rPr>
                <w:sz w:val="28"/>
                <w:szCs w:val="28"/>
              </w:rPr>
            </w:pPr>
            <w:r w:rsidRPr="00070873">
              <w:rPr>
                <w:sz w:val="28"/>
                <w:szCs w:val="28"/>
              </w:rPr>
              <w:t>OD ECS 075</w:t>
            </w:r>
          </w:p>
        </w:tc>
      </w:tr>
      <w:tr w:rsidR="00BA5679" w:rsidRPr="00C801C8" w14:paraId="23A1AA73" w14:textId="77777777" w:rsidTr="00DC3241">
        <w:trPr>
          <w:cantSplit/>
          <w:trHeight w:val="2376"/>
        </w:trPr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4F3499" w14:textId="77777777" w:rsidR="00BA5679" w:rsidRPr="00E70452" w:rsidRDefault="00BA5679" w:rsidP="00DC3241">
            <w:pPr>
              <w:pStyle w:val="Heading1"/>
              <w:jc w:val="center"/>
              <w:rPr>
                <w:rFonts w:cs="Arial"/>
                <w:noProof/>
                <w:sz w:val="32"/>
                <w:szCs w:val="32"/>
                <w:lang w:val="en-US" w:eastAsia="fr-FR"/>
              </w:rPr>
            </w:pPr>
          </w:p>
        </w:tc>
      </w:tr>
      <w:tr w:rsidR="00151DA7" w:rsidRPr="00C801C8" w14:paraId="309EC613" w14:textId="77777777" w:rsidTr="00DC3241">
        <w:trPr>
          <w:cantSplit/>
          <w:trHeight w:val="2393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4C197" w14:textId="77777777" w:rsidR="008E3F70" w:rsidRDefault="00151DA7" w:rsidP="00151DA7">
            <w:pPr>
              <w:pStyle w:val="Heading1"/>
              <w:spacing w:before="40" w:after="40"/>
              <w:ind w:left="0" w:firstLine="0"/>
              <w:jc w:val="center"/>
              <w:rPr>
                <w:rFonts w:cs="Arial"/>
                <w:noProof/>
                <w:sz w:val="36"/>
                <w:szCs w:val="36"/>
                <w:lang w:val="en-US" w:eastAsia="fr-FR"/>
              </w:rPr>
            </w:pPr>
            <w:r>
              <w:rPr>
                <w:rFonts w:cs="Arial"/>
                <w:noProof/>
                <w:sz w:val="36"/>
                <w:szCs w:val="36"/>
                <w:lang w:val="en-US" w:eastAsia="fr-FR"/>
              </w:rPr>
              <w:t>Testing Laboratory</w:t>
            </w:r>
            <w:r w:rsidRPr="00942EC0">
              <w:rPr>
                <w:rFonts w:cs="Arial"/>
                <w:noProof/>
                <w:sz w:val="36"/>
                <w:szCs w:val="36"/>
                <w:lang w:val="en-US" w:eastAsia="fr-FR"/>
              </w:rPr>
              <w:t>:</w:t>
            </w:r>
          </w:p>
          <w:p w14:paraId="13538018" w14:textId="77777777" w:rsidR="00151DA7" w:rsidRPr="00942EC0" w:rsidRDefault="00151DA7" w:rsidP="00151DA7">
            <w:pPr>
              <w:pStyle w:val="Heading1"/>
              <w:spacing w:before="40" w:after="40"/>
              <w:ind w:left="0" w:firstLine="0"/>
              <w:jc w:val="center"/>
              <w:rPr>
                <w:rFonts w:cs="Arial"/>
                <w:b w:val="0"/>
                <w:sz w:val="36"/>
                <w:szCs w:val="36"/>
                <w:lang w:val="en-US" w:eastAsia="fr-FR"/>
              </w:rPr>
            </w:pPr>
            <w:r w:rsidRPr="00942EC0">
              <w:rPr>
                <w:rFonts w:cs="Arial"/>
                <w:sz w:val="36"/>
                <w:szCs w:val="36"/>
                <w:lang w:val="en-US" w:eastAsia="fr-FR"/>
              </w:rPr>
              <w:t>Name</w:t>
            </w:r>
          </w:p>
          <w:p w14:paraId="0565E214" w14:textId="77777777" w:rsidR="00151DA7" w:rsidRPr="00942EC0" w:rsidRDefault="00151DA7" w:rsidP="00151DA7">
            <w:pPr>
              <w:spacing w:before="40" w:after="40"/>
              <w:jc w:val="center"/>
              <w:rPr>
                <w:rFonts w:ascii="Arial" w:hAnsi="Arial" w:cs="Arial"/>
                <w:lang w:val="en-US" w:eastAsia="fr-FR"/>
              </w:rPr>
            </w:pPr>
            <w:r w:rsidRPr="00942EC0">
              <w:rPr>
                <w:rFonts w:ascii="Arial" w:hAnsi="Arial" w:cs="Arial"/>
                <w:sz w:val="28"/>
                <w:szCs w:val="28"/>
                <w:lang w:val="en-US" w:eastAsia="fr-FR"/>
              </w:rPr>
              <w:t>Address</w:t>
            </w:r>
          </w:p>
        </w:tc>
      </w:tr>
      <w:tr w:rsidR="00151DA7" w:rsidRPr="00C801C8" w14:paraId="60F2C3C8" w14:textId="77777777" w:rsidTr="00DC3241">
        <w:trPr>
          <w:cantSplit/>
          <w:trHeight w:val="528"/>
        </w:trPr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219234" w14:textId="77777777" w:rsidR="00151DA7" w:rsidRPr="00E70452" w:rsidRDefault="00151DA7" w:rsidP="00151DA7">
            <w:pPr>
              <w:pStyle w:val="Heading1"/>
              <w:jc w:val="center"/>
              <w:rPr>
                <w:rFonts w:cs="Arial"/>
                <w:noProof/>
                <w:sz w:val="32"/>
                <w:szCs w:val="32"/>
                <w:lang w:val="en-US" w:eastAsia="fr-FR"/>
              </w:rPr>
            </w:pPr>
          </w:p>
        </w:tc>
      </w:tr>
      <w:tr w:rsidR="00151DA7" w:rsidRPr="00C801C8" w14:paraId="2F2F07FA" w14:textId="77777777" w:rsidTr="00DC3241">
        <w:trPr>
          <w:cantSplit/>
          <w:trHeight w:val="67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C943" w14:textId="77777777" w:rsidR="00151DA7" w:rsidRPr="00070873" w:rsidRDefault="00151DA7" w:rsidP="00151DA7">
            <w:pPr>
              <w:pStyle w:val="Heading1"/>
              <w:jc w:val="center"/>
              <w:rPr>
                <w:rFonts w:cs="Arial"/>
                <w:noProof/>
                <w:sz w:val="28"/>
                <w:szCs w:val="28"/>
                <w:lang w:val="en-US" w:eastAsia="fr-FR"/>
              </w:rPr>
            </w:pPr>
            <w:r w:rsidRPr="00070873">
              <w:rPr>
                <w:rFonts w:cs="Arial"/>
                <w:noProof/>
                <w:sz w:val="28"/>
                <w:szCs w:val="28"/>
                <w:lang w:val="en-US" w:eastAsia="fr-FR"/>
              </w:rPr>
              <w:t>Dates of assessment: yyyy-mm-dd</w:t>
            </w:r>
          </w:p>
        </w:tc>
      </w:tr>
      <w:tr w:rsidR="00151DA7" w:rsidRPr="00C801C8" w14:paraId="6E2E990D" w14:textId="77777777" w:rsidTr="00DC3241">
        <w:trPr>
          <w:cantSplit/>
          <w:trHeight w:val="110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51C63B" w14:textId="77777777" w:rsidR="00151DA7" w:rsidRPr="00C801C8" w:rsidRDefault="00151DA7" w:rsidP="00151DA7">
            <w:pPr>
              <w:pStyle w:val="Heading1"/>
              <w:jc w:val="center"/>
              <w:rPr>
                <w:rFonts w:cs="Arial"/>
                <w:noProof/>
                <w:sz w:val="32"/>
                <w:szCs w:val="32"/>
                <w:lang w:val="en-US" w:eastAsia="fr-FR"/>
              </w:rPr>
            </w:pPr>
          </w:p>
        </w:tc>
      </w:tr>
      <w:tr w:rsidR="00151DA7" w:rsidRPr="00294B50" w14:paraId="3A5A171C" w14:textId="77777777" w:rsidTr="00DC3241">
        <w:trPr>
          <w:cantSplit/>
          <w:trHeight w:val="1100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27CD7" w14:textId="77777777" w:rsidR="00151DA7" w:rsidRPr="00294B50" w:rsidRDefault="00151DA7" w:rsidP="00151DA7">
            <w:pPr>
              <w:pStyle w:val="Heading1"/>
              <w:ind w:left="1064" w:firstLine="0"/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</w:pPr>
            <w:r w:rsidRPr="00294B50"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  <w:t>The complete European Assessment Report consists of two parts:</w:t>
            </w:r>
          </w:p>
          <w:p w14:paraId="366BF3FC" w14:textId="77777777" w:rsidR="00151DA7" w:rsidRPr="00294B50" w:rsidRDefault="00582D28" w:rsidP="00070873">
            <w:pPr>
              <w:pStyle w:val="Heading1"/>
              <w:numPr>
                <w:ilvl w:val="0"/>
                <w:numId w:val="2"/>
              </w:numPr>
              <w:spacing w:before="60"/>
              <w:ind w:left="1498" w:hanging="432"/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</w:pPr>
            <w:r w:rsidRPr="00294B50"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  <w:t>T</w:t>
            </w:r>
            <w:r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  <w:t xml:space="preserve">his </w:t>
            </w:r>
            <w:r w:rsidR="00151DA7" w:rsidRPr="00294B50">
              <w:rPr>
                <w:rFonts w:cs="Arial"/>
                <w:b w:val="0"/>
                <w:noProof/>
                <w:sz w:val="24"/>
                <w:szCs w:val="24"/>
                <w:lang w:val="en-US" w:eastAsia="fr-FR"/>
              </w:rPr>
              <w:t>Assessment Report</w:t>
            </w:r>
          </w:p>
          <w:p w14:paraId="667BE702" w14:textId="77777777" w:rsidR="00373DAD" w:rsidRPr="008F77E4" w:rsidRDefault="00070873" w:rsidP="00070873">
            <w:pPr>
              <w:numPr>
                <w:ilvl w:val="0"/>
                <w:numId w:val="2"/>
              </w:numPr>
              <w:spacing w:before="60"/>
              <w:ind w:left="1498" w:hanging="432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Th</w:t>
            </w:r>
            <w:r w:rsidR="00151DA7" w:rsidRPr="00294B50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e </w:t>
            </w:r>
            <w:r w:rsidR="008F77E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OD ECS 075 </w:t>
            </w:r>
            <w:r w:rsidR="00B27EC8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Appendix to </w:t>
            </w:r>
            <w:r w:rsidR="00582D28">
              <w:rPr>
                <w:rFonts w:ascii="Arial" w:hAnsi="Arial" w:cs="Arial"/>
                <w:sz w:val="24"/>
                <w:szCs w:val="24"/>
                <w:lang w:val="en-US" w:eastAsia="fr-FR"/>
              </w:rPr>
              <w:t>this</w:t>
            </w:r>
            <w:r w:rsidR="00B27EC8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r w:rsidR="00151DA7" w:rsidRPr="00294B50">
              <w:rPr>
                <w:rFonts w:ascii="Arial" w:hAnsi="Arial" w:cs="Arial"/>
                <w:sz w:val="24"/>
                <w:szCs w:val="24"/>
                <w:lang w:val="en-US" w:eastAsia="fr-FR"/>
              </w:rPr>
              <w:t>Assessment Report</w:t>
            </w:r>
          </w:p>
        </w:tc>
      </w:tr>
      <w:tr w:rsidR="00151DA7" w:rsidRPr="00C801C8" w14:paraId="760E00A1" w14:textId="77777777" w:rsidTr="00CA677A">
        <w:trPr>
          <w:cantSplit/>
          <w:trHeight w:val="3258"/>
        </w:trPr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356FC7" w14:textId="77777777" w:rsidR="00151DA7" w:rsidRPr="00294B50" w:rsidRDefault="00151DA7" w:rsidP="00151DA7">
            <w:pPr>
              <w:pStyle w:val="Heading1"/>
              <w:jc w:val="center"/>
              <w:rPr>
                <w:rFonts w:cs="Arial"/>
                <w:noProof/>
                <w:sz w:val="32"/>
                <w:szCs w:val="32"/>
                <w:lang w:eastAsia="fr-FR"/>
              </w:rPr>
            </w:pPr>
          </w:p>
        </w:tc>
      </w:tr>
      <w:tr w:rsidR="00151DA7" w:rsidRPr="00134A12" w14:paraId="3E94182D" w14:textId="77777777" w:rsidTr="008D0734">
        <w:trPr>
          <w:cantSplit/>
          <w:trHeight w:val="569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0A71" w14:textId="77777777" w:rsidR="00070873" w:rsidRDefault="00070873" w:rsidP="00151DA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E0C3E87" w14:textId="3C3A9081" w:rsidR="00151DA7" w:rsidRPr="008A5A40" w:rsidRDefault="00151DA7" w:rsidP="009B229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OD ECS 075</w:t>
            </w:r>
            <w:r w:rsidRPr="008A5A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8A5A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B22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April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CB10" w14:textId="77777777" w:rsidR="00151DA7" w:rsidRPr="00134A12" w:rsidRDefault="00151DA7" w:rsidP="00151DA7">
            <w:pPr>
              <w:pStyle w:val="Heading2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EEC5" w14:textId="77777777" w:rsidR="00070873" w:rsidRDefault="00070873" w:rsidP="00151DA7">
            <w:pPr>
              <w:pStyle w:val="Heading1"/>
              <w:jc w:val="right"/>
              <w:rPr>
                <w:rFonts w:cs="Arial"/>
                <w:noProof/>
                <w:szCs w:val="22"/>
                <w:lang w:val="en-US" w:eastAsia="fr-FR"/>
              </w:rPr>
            </w:pPr>
          </w:p>
          <w:p w14:paraId="2965B9C2" w14:textId="15849050" w:rsidR="00151DA7" w:rsidRPr="008A5A40" w:rsidRDefault="00070873" w:rsidP="00151DA7">
            <w:pPr>
              <w:pStyle w:val="Heading1"/>
              <w:jc w:val="right"/>
              <w:rPr>
                <w:rFonts w:cs="Arial"/>
                <w:noProof/>
                <w:szCs w:val="22"/>
                <w:lang w:val="en-US" w:eastAsia="fr-FR"/>
              </w:rPr>
            </w:pPr>
            <w:r>
              <w:rPr>
                <w:rFonts w:cs="Arial"/>
                <w:noProof/>
                <w:szCs w:val="22"/>
                <w:lang w:val="en-US" w:eastAsia="fr-FR"/>
              </w:rPr>
              <w:t>P</w: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t xml:space="preserve">age </w: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begin"/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instrText xml:space="preserve"> PAGE   \* MERGEFORMAT </w:instrTex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separate"/>
            </w:r>
            <w:r w:rsidR="00D61EB5">
              <w:rPr>
                <w:rFonts w:cs="Arial"/>
                <w:noProof/>
                <w:szCs w:val="22"/>
                <w:lang w:val="en-US" w:eastAsia="fr-FR"/>
              </w:rPr>
              <w:t>1</w: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end"/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t xml:space="preserve"> of </w: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begin"/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instrText xml:space="preserve"> NUMPAGES   \* MERGEFORMAT </w:instrTex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separate"/>
            </w:r>
            <w:r w:rsidR="00D61EB5">
              <w:rPr>
                <w:rFonts w:cs="Arial"/>
                <w:noProof/>
                <w:szCs w:val="22"/>
                <w:lang w:val="en-US" w:eastAsia="fr-FR"/>
              </w:rPr>
              <w:t>7</w:t>
            </w:r>
            <w:r w:rsidR="00151DA7" w:rsidRPr="008A5A40">
              <w:rPr>
                <w:rFonts w:cs="Arial"/>
                <w:noProof/>
                <w:szCs w:val="22"/>
                <w:lang w:val="en-US" w:eastAsia="fr-FR"/>
              </w:rPr>
              <w:fldChar w:fldCharType="end"/>
            </w:r>
          </w:p>
        </w:tc>
      </w:tr>
    </w:tbl>
    <w:p w14:paraId="527041E0" w14:textId="77777777" w:rsidR="00BA5679" w:rsidRPr="00E70452" w:rsidRDefault="00BA5679" w:rsidP="00BA5679">
      <w:pPr>
        <w:tabs>
          <w:tab w:val="left" w:pos="550"/>
        </w:tabs>
        <w:ind w:right="-144"/>
        <w:rPr>
          <w:rFonts w:ascii="Arial" w:hAnsi="Arial" w:cs="Arial"/>
          <w:sz w:val="18"/>
          <w:lang w:val="en-US"/>
        </w:rPr>
        <w:sectPr w:rsidR="00BA5679" w:rsidRPr="00E70452" w:rsidSect="00070873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080" w:right="1418" w:bottom="1620" w:left="1418" w:header="601" w:footer="680" w:gutter="0"/>
          <w:paperSrc w:first="7" w:other="7"/>
          <w:cols w:space="708"/>
          <w:noEndnote/>
          <w:titlePg/>
          <w:docGrid w:linePitch="272"/>
        </w:sectPr>
      </w:pPr>
    </w:p>
    <w:p w14:paraId="379C0BD0" w14:textId="77777777" w:rsidR="00845DC5" w:rsidRPr="00BA5679" w:rsidRDefault="00845DC5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6786"/>
      </w:tblGrid>
      <w:tr w:rsidR="002D0FD8" w:rsidRPr="00942F03" w14:paraId="4A48667B" w14:textId="77777777" w:rsidTr="005647F7">
        <w:trPr>
          <w:trHeight w:val="514"/>
        </w:trPr>
        <w:tc>
          <w:tcPr>
            <w:tcW w:w="3563" w:type="dxa"/>
          </w:tcPr>
          <w:p w14:paraId="787DF171" w14:textId="77777777" w:rsidR="00155516" w:rsidRPr="00942F03" w:rsidRDefault="002D0FD8" w:rsidP="00942F03">
            <w:pPr>
              <w:tabs>
                <w:tab w:val="left" w:pos="-720"/>
              </w:tabs>
              <w:suppressAutoHyphens/>
              <w:spacing w:before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2F03">
              <w:rPr>
                <w:rFonts w:ascii="Arial" w:hAnsi="Arial" w:cs="Arial"/>
                <w:b/>
                <w:sz w:val="22"/>
                <w:szCs w:val="22"/>
              </w:rPr>
              <w:t>Testing Laboratory</w:t>
            </w:r>
            <w:r w:rsidR="008E3F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86" w:type="dxa"/>
          </w:tcPr>
          <w:p w14:paraId="12A475D0" w14:textId="77777777" w:rsidR="002D0FD8" w:rsidRPr="008E3F70" w:rsidRDefault="002D0FD8" w:rsidP="003F2764">
            <w:pPr>
              <w:tabs>
                <w:tab w:val="left" w:pos="-720"/>
              </w:tabs>
              <w:suppressAutoHyphens/>
              <w:spacing w:before="120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1B762C" w:rsidRPr="00942F03" w14:paraId="107FDD3D" w14:textId="77777777" w:rsidTr="005647F7">
        <w:tc>
          <w:tcPr>
            <w:tcW w:w="3563" w:type="dxa"/>
          </w:tcPr>
          <w:p w14:paraId="5690662E" w14:textId="77777777" w:rsidR="001B762C" w:rsidRDefault="001B762C" w:rsidP="00155516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551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CB:</w:t>
            </w:r>
          </w:p>
        </w:tc>
        <w:tc>
          <w:tcPr>
            <w:tcW w:w="6786" w:type="dxa"/>
          </w:tcPr>
          <w:p w14:paraId="7CACE952" w14:textId="77777777" w:rsidR="001B762C" w:rsidRPr="008E3F70" w:rsidRDefault="001B762C" w:rsidP="00155516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1B762C" w:rsidRPr="00942F03" w14:paraId="4DA3EA49" w14:textId="77777777" w:rsidTr="005647F7">
        <w:tc>
          <w:tcPr>
            <w:tcW w:w="3563" w:type="dxa"/>
          </w:tcPr>
          <w:p w14:paraId="145716C0" w14:textId="77777777" w:rsidR="001B762C" w:rsidRPr="00942F03" w:rsidRDefault="001B762C" w:rsidP="001B762C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  <w:r w:rsidRPr="00942F0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786" w:type="dxa"/>
            <w:vAlign w:val="center"/>
          </w:tcPr>
          <w:p w14:paraId="6C106FF5" w14:textId="77777777" w:rsidR="001B762C" w:rsidRPr="008E3F70" w:rsidRDefault="001B762C" w:rsidP="001B762C">
            <w:pPr>
              <w:suppressAutoHyphens/>
              <w:spacing w:before="40" w:after="40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yyyy</w:t>
            </w:r>
            <w:proofErr w:type="spellEnd"/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-mm-dd</w:t>
            </w:r>
          </w:p>
        </w:tc>
      </w:tr>
      <w:tr w:rsidR="001B762C" w:rsidRPr="009F1821" w14:paraId="5952CA25" w14:textId="77777777" w:rsidTr="005647F7">
        <w:tc>
          <w:tcPr>
            <w:tcW w:w="3563" w:type="dxa"/>
          </w:tcPr>
          <w:p w14:paraId="245FDC18" w14:textId="77777777" w:rsidR="001B762C" w:rsidRPr="00942F03" w:rsidRDefault="001B762C" w:rsidP="001B762C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2F03">
              <w:rPr>
                <w:rFonts w:ascii="Arial" w:hAnsi="Arial" w:cs="Arial"/>
                <w:b/>
                <w:sz w:val="22"/>
                <w:szCs w:val="22"/>
              </w:rPr>
              <w:t>European Assessors</w:t>
            </w:r>
            <w:r w:rsidR="008E3F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86" w:type="dxa"/>
            <w:vAlign w:val="center"/>
          </w:tcPr>
          <w:p w14:paraId="0C8B5BF0" w14:textId="77777777" w:rsidR="001B762C" w:rsidRPr="008E3F70" w:rsidRDefault="001B762C" w:rsidP="001B762C">
            <w:pPr>
              <w:suppressAutoHyphens/>
              <w:spacing w:before="40" w:after="40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  <w:lang w:val="pt-PT"/>
              </w:rPr>
            </w:pPr>
          </w:p>
        </w:tc>
      </w:tr>
      <w:tr w:rsidR="001B762C" w:rsidRPr="00942F03" w14:paraId="0A8A9888" w14:textId="77777777" w:rsidTr="005647F7">
        <w:tc>
          <w:tcPr>
            <w:tcW w:w="3563" w:type="dxa"/>
          </w:tcPr>
          <w:p w14:paraId="5821E3FA" w14:textId="77777777" w:rsidR="001B762C" w:rsidRPr="00942F03" w:rsidRDefault="001B762C" w:rsidP="001B762C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2F03">
              <w:rPr>
                <w:rFonts w:ascii="Arial" w:hAnsi="Arial" w:cs="Arial"/>
                <w:b/>
                <w:sz w:val="22"/>
                <w:szCs w:val="22"/>
              </w:rPr>
              <w:t xml:space="preserve">Reference to </w:t>
            </w:r>
            <w:r w:rsidR="00567085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Pr="00942F03">
              <w:rPr>
                <w:rFonts w:ascii="Arial" w:hAnsi="Arial" w:cs="Arial"/>
                <w:b/>
                <w:sz w:val="22"/>
                <w:szCs w:val="22"/>
              </w:rPr>
              <w:t>IECEE-report</w:t>
            </w:r>
          </w:p>
        </w:tc>
        <w:tc>
          <w:tcPr>
            <w:tcW w:w="6786" w:type="dxa"/>
            <w:vAlign w:val="center"/>
          </w:tcPr>
          <w:p w14:paraId="2733D54C" w14:textId="77777777" w:rsidR="001B762C" w:rsidRPr="008E3F70" w:rsidRDefault="001B762C" w:rsidP="001B762C">
            <w:pPr>
              <w:suppressAutoHyphens/>
              <w:spacing w:before="40" w:after="40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IECEE-</w:t>
            </w:r>
            <w:proofErr w:type="spellStart"/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pac</w:t>
            </w:r>
            <w:proofErr w:type="spellEnd"/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/…/</w:t>
            </w:r>
            <w:proofErr w:type="spellStart"/>
            <w:r w:rsidRPr="008E3F70">
              <w:rPr>
                <w:rFonts w:ascii="Arial" w:hAnsi="Arial" w:cs="Arial"/>
                <w:color w:val="0070C0"/>
                <w:sz w:val="22"/>
                <w:szCs w:val="22"/>
              </w:rPr>
              <w:t>rar</w:t>
            </w:r>
            <w:proofErr w:type="spellEnd"/>
          </w:p>
        </w:tc>
      </w:tr>
    </w:tbl>
    <w:p w14:paraId="020A5DAC" w14:textId="77777777" w:rsidR="002D0FD8" w:rsidRDefault="002D0FD8" w:rsidP="00942F03">
      <w:pPr>
        <w:spacing w:before="120" w:after="120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D0FD8" w:rsidRPr="00942F03" w14:paraId="457D9070" w14:textId="77777777" w:rsidTr="002D0FD8">
        <w:tc>
          <w:tcPr>
            <w:tcW w:w="10348" w:type="dxa"/>
          </w:tcPr>
          <w:p w14:paraId="62B82ECD" w14:textId="77777777" w:rsidR="002D0FD8" w:rsidRDefault="00406E5B" w:rsidP="001B762C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Remarks: </w:t>
            </w:r>
            <w:r w:rsidR="001B762C">
              <w:rPr>
                <w:rFonts w:ascii="Arial" w:hAnsi="Arial" w:cs="Arial"/>
              </w:rPr>
              <w:t>(if any)</w:t>
            </w:r>
          </w:p>
          <w:p w14:paraId="4EE86BD4" w14:textId="77777777" w:rsidR="001B762C" w:rsidRPr="00942F03" w:rsidRDefault="001B762C" w:rsidP="001B762C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7D1AEC27" w14:textId="77777777" w:rsidR="002D0FD8" w:rsidRPr="009C66A0" w:rsidRDefault="002D0FD8" w:rsidP="00B93C49">
      <w:pPr>
        <w:ind w:left="-567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4252"/>
        <w:gridCol w:w="2977"/>
      </w:tblGrid>
      <w:tr w:rsidR="00BA5679" w:rsidRPr="00C0117D" w14:paraId="6D627B3C" w14:textId="77777777" w:rsidTr="00BA5679">
        <w:trPr>
          <w:trHeight w:val="347"/>
        </w:trPr>
        <w:tc>
          <w:tcPr>
            <w:tcW w:w="10348" w:type="dxa"/>
            <w:gridSpan w:val="4"/>
            <w:vAlign w:val="center"/>
          </w:tcPr>
          <w:p w14:paraId="0CE2A1B6" w14:textId="77777777" w:rsidR="00BA5679" w:rsidRPr="00BA5679" w:rsidRDefault="00BA5679" w:rsidP="00BA5679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679">
              <w:rPr>
                <w:rFonts w:ascii="Arial" w:hAnsi="Arial" w:cs="Arial"/>
                <w:b/>
                <w:sz w:val="22"/>
                <w:szCs w:val="22"/>
              </w:rPr>
              <w:t>Certification Schemes</w:t>
            </w:r>
          </w:p>
        </w:tc>
      </w:tr>
      <w:tr w:rsidR="00D97C58" w:rsidRPr="00C0117D" w14:paraId="6A16F6DE" w14:textId="77777777" w:rsidTr="00C0117D">
        <w:tc>
          <w:tcPr>
            <w:tcW w:w="2552" w:type="dxa"/>
            <w:shd w:val="clear" w:color="auto" w:fill="E6E6E6"/>
          </w:tcPr>
          <w:p w14:paraId="761EAEDF" w14:textId="77777777" w:rsidR="00D97C58" w:rsidRPr="00C0117D" w:rsidRDefault="00D97C58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  <w:lang w:val="fr-FR"/>
              </w:rPr>
              <w:t>APPLICABLE EUROPEAN SCHEME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2278771" w14:textId="77777777" w:rsidR="00D97C58" w:rsidRPr="00C0117D" w:rsidRDefault="00D97C58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6E6E6"/>
            <w:vAlign w:val="center"/>
          </w:tcPr>
          <w:p w14:paraId="1183B938" w14:textId="77777777" w:rsidR="00D97C58" w:rsidRDefault="007C2690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CONTACT PERSON</w:t>
            </w:r>
          </w:p>
          <w:p w14:paraId="0565518B" w14:textId="77777777" w:rsidR="002D0FD8" w:rsidRPr="00942F03" w:rsidRDefault="00942F03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F03">
              <w:rPr>
                <w:rFonts w:ascii="Arial" w:hAnsi="Arial" w:cs="Arial"/>
                <w:sz w:val="22"/>
                <w:szCs w:val="22"/>
              </w:rPr>
              <w:t>OF THE CB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AF5FDD1" w14:textId="77777777" w:rsidR="00D97C58" w:rsidRPr="00C0117D" w:rsidRDefault="00D97C58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ASSESSMENT BASE</w:t>
            </w:r>
          </w:p>
        </w:tc>
      </w:tr>
      <w:tr w:rsidR="00B93C49" w:rsidRPr="00C0117D" w14:paraId="11CFD6CB" w14:textId="77777777" w:rsidTr="00C0117D">
        <w:trPr>
          <w:cantSplit/>
        </w:trPr>
        <w:tc>
          <w:tcPr>
            <w:tcW w:w="2552" w:type="dxa"/>
          </w:tcPr>
          <w:p w14:paraId="0E09887B" w14:textId="77777777" w:rsidR="00B93C49" w:rsidRPr="00C0117D" w:rsidRDefault="00B93C49" w:rsidP="00D05040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ENEC</w:t>
            </w:r>
          </w:p>
        </w:tc>
        <w:tc>
          <w:tcPr>
            <w:tcW w:w="567" w:type="dxa"/>
          </w:tcPr>
          <w:p w14:paraId="1EC58464" w14:textId="77777777" w:rsidR="00B93C49" w:rsidRPr="00C0117D" w:rsidRDefault="001B762C" w:rsidP="00D05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1A74C287" w14:textId="77777777" w:rsidR="00B93C49" w:rsidRPr="001B762C" w:rsidRDefault="00B93C49" w:rsidP="00D0504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57727D" w14:textId="77777777" w:rsidR="00B93C49" w:rsidRPr="00C0117D" w:rsidRDefault="00B93C49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PD ECS 050</w:t>
            </w:r>
          </w:p>
        </w:tc>
      </w:tr>
      <w:tr w:rsidR="002333B5" w:rsidRPr="00C0117D" w14:paraId="0E726B8B" w14:textId="77777777" w:rsidTr="00C0117D">
        <w:trPr>
          <w:cantSplit/>
        </w:trPr>
        <w:tc>
          <w:tcPr>
            <w:tcW w:w="2552" w:type="dxa"/>
          </w:tcPr>
          <w:p w14:paraId="6D6FD1C1" w14:textId="77777777" w:rsidR="002333B5" w:rsidRPr="00C0117D" w:rsidRDefault="002333B5" w:rsidP="00D05040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CCA</w:t>
            </w:r>
          </w:p>
        </w:tc>
        <w:tc>
          <w:tcPr>
            <w:tcW w:w="567" w:type="dxa"/>
          </w:tcPr>
          <w:p w14:paraId="75CED92A" w14:textId="77777777" w:rsidR="002333B5" w:rsidRPr="00C0117D" w:rsidRDefault="002333B5" w:rsidP="009D71CA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1B6E0A6F" w14:textId="77777777" w:rsidR="002333B5" w:rsidRPr="001B762C" w:rsidRDefault="002333B5" w:rsidP="009D71C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79306A2" w14:textId="77777777" w:rsidR="002333B5" w:rsidRPr="00C0117D" w:rsidRDefault="002333B5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34" w:rsidRPr="00C0117D" w14:paraId="7E1169D8" w14:textId="77777777" w:rsidTr="00C0117D">
        <w:trPr>
          <w:cantSplit/>
        </w:trPr>
        <w:tc>
          <w:tcPr>
            <w:tcW w:w="2552" w:type="dxa"/>
          </w:tcPr>
          <w:p w14:paraId="56945C2E" w14:textId="77777777" w:rsidR="008D0734" w:rsidRPr="00C0117D" w:rsidRDefault="008D0734" w:rsidP="00D05040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EMC</w:t>
            </w:r>
          </w:p>
        </w:tc>
        <w:tc>
          <w:tcPr>
            <w:tcW w:w="567" w:type="dxa"/>
          </w:tcPr>
          <w:p w14:paraId="14A142C1" w14:textId="77777777" w:rsidR="008D0734" w:rsidRPr="00C0117D" w:rsidRDefault="008D0734" w:rsidP="00D05040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098AAB20" w14:textId="77777777" w:rsidR="008D0734" w:rsidRPr="001B762C" w:rsidRDefault="008D0734" w:rsidP="00D0504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7D3A944" w14:textId="77777777" w:rsidR="008D0734" w:rsidRPr="00C0117D" w:rsidRDefault="008D0734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231" w:rsidRPr="00C0117D" w14:paraId="73677A18" w14:textId="77777777" w:rsidTr="003F56A6">
        <w:trPr>
          <w:cantSplit/>
        </w:trPr>
        <w:tc>
          <w:tcPr>
            <w:tcW w:w="2552" w:type="dxa"/>
          </w:tcPr>
          <w:p w14:paraId="7D1682FE" w14:textId="77777777" w:rsidR="00841231" w:rsidRPr="00C0117D" w:rsidRDefault="00841231" w:rsidP="00BA6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ENEC</w:t>
            </w:r>
            <w:r w:rsidR="00BA6250">
              <w:rPr>
                <w:rFonts w:ascii="Arial" w:hAnsi="Arial" w:cs="Arial"/>
                <w:sz w:val="22"/>
                <w:szCs w:val="22"/>
              </w:rPr>
              <w:sym w:font="Wingdings 2" w:char="F0C8"/>
            </w:r>
          </w:p>
        </w:tc>
        <w:tc>
          <w:tcPr>
            <w:tcW w:w="567" w:type="dxa"/>
          </w:tcPr>
          <w:p w14:paraId="63AC5078" w14:textId="77777777" w:rsidR="00841231" w:rsidRPr="00C0117D" w:rsidRDefault="00841231" w:rsidP="003F56A6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6497F1B8" w14:textId="77777777" w:rsidR="00841231" w:rsidRPr="001B762C" w:rsidRDefault="00841231" w:rsidP="003F56A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4210FCA" w14:textId="77777777" w:rsidR="00841231" w:rsidRPr="00C0117D" w:rsidRDefault="009E6D72" w:rsidP="003F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ENEC 301 Annex E</w:t>
            </w:r>
          </w:p>
        </w:tc>
      </w:tr>
      <w:tr w:rsidR="008D0734" w:rsidRPr="00C0117D" w14:paraId="0EBE07E7" w14:textId="77777777" w:rsidTr="00C0117D">
        <w:tc>
          <w:tcPr>
            <w:tcW w:w="2552" w:type="dxa"/>
          </w:tcPr>
          <w:p w14:paraId="63C3D005" w14:textId="77777777" w:rsidR="008D0734" w:rsidRPr="00C0117D" w:rsidRDefault="008D0734" w:rsidP="00D05040">
            <w:pPr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HAR</w:t>
            </w:r>
          </w:p>
        </w:tc>
        <w:tc>
          <w:tcPr>
            <w:tcW w:w="567" w:type="dxa"/>
          </w:tcPr>
          <w:p w14:paraId="6A103FD5" w14:textId="77777777" w:rsidR="008D0734" w:rsidRPr="00C0117D" w:rsidRDefault="006E4B46" w:rsidP="00D05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0C6DBD6D" w14:textId="77777777" w:rsidR="008D0734" w:rsidRPr="001B762C" w:rsidRDefault="008D0734" w:rsidP="00D0504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08B96A" w14:textId="77777777" w:rsidR="008D0734" w:rsidRPr="00C0117D" w:rsidRDefault="008D0734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HAR PD 3</w:t>
            </w:r>
          </w:p>
        </w:tc>
      </w:tr>
    </w:tbl>
    <w:p w14:paraId="2B41EE14" w14:textId="77777777" w:rsidR="00B93C49" w:rsidRPr="00C0117D" w:rsidRDefault="00B93C49" w:rsidP="00B93C49">
      <w:pPr>
        <w:ind w:left="-567"/>
        <w:outlineLvl w:val="0"/>
        <w:rPr>
          <w:rFonts w:ascii="Arial" w:hAnsi="Arial" w:cs="Arial"/>
          <w:sz w:val="22"/>
          <w:szCs w:val="22"/>
        </w:rPr>
      </w:pPr>
      <w:r w:rsidRPr="00C0117D">
        <w:rPr>
          <w:rFonts w:ascii="Arial" w:hAnsi="Arial" w:cs="Arial"/>
          <w:sz w:val="22"/>
          <w:szCs w:val="22"/>
          <w:lang w:val="en-US"/>
        </w:rPr>
        <w:t xml:space="preserve">Note: For scopes of accepted </w:t>
      </w:r>
      <w:r w:rsidR="007C2690">
        <w:rPr>
          <w:rFonts w:ascii="Arial" w:hAnsi="Arial" w:cs="Arial"/>
          <w:sz w:val="22"/>
          <w:szCs w:val="22"/>
          <w:lang w:val="en-US"/>
        </w:rPr>
        <w:t xml:space="preserve">standards please see the </w:t>
      </w:r>
      <w:r w:rsidR="00A0738C">
        <w:rPr>
          <w:rFonts w:ascii="Arial" w:hAnsi="Arial" w:cs="Arial"/>
          <w:sz w:val="22"/>
          <w:szCs w:val="22"/>
          <w:lang w:val="en-US"/>
        </w:rPr>
        <w:t>ETICS</w:t>
      </w:r>
      <w:r w:rsidR="007C2690">
        <w:rPr>
          <w:rFonts w:ascii="Arial" w:hAnsi="Arial" w:cs="Arial"/>
          <w:sz w:val="22"/>
          <w:szCs w:val="22"/>
          <w:lang w:val="en-US"/>
        </w:rPr>
        <w:t xml:space="preserve"> w</w:t>
      </w:r>
      <w:r w:rsidRPr="00C0117D">
        <w:rPr>
          <w:rFonts w:ascii="Arial" w:hAnsi="Arial" w:cs="Arial"/>
          <w:sz w:val="22"/>
          <w:szCs w:val="22"/>
          <w:lang w:val="en-US"/>
        </w:rPr>
        <w:t>ebsite.</w:t>
      </w:r>
    </w:p>
    <w:p w14:paraId="1B5741D8" w14:textId="77777777" w:rsidR="00B93C49" w:rsidRPr="009C66A0" w:rsidRDefault="00B93C49" w:rsidP="00B93C49">
      <w:pPr>
        <w:ind w:left="-567"/>
        <w:outlineLvl w:val="0"/>
        <w:rPr>
          <w:rFonts w:ascii="Arial" w:hAnsi="Arial" w:cs="Arial"/>
          <w:sz w:val="22"/>
          <w:szCs w:val="22"/>
        </w:rPr>
      </w:pPr>
    </w:p>
    <w:tbl>
      <w:tblPr>
        <w:tblW w:w="2977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4"/>
        <w:gridCol w:w="642"/>
        <w:gridCol w:w="992"/>
      </w:tblGrid>
      <w:tr w:rsidR="00B93C49" w:rsidRPr="00C0117D" w14:paraId="5BEDC28F" w14:textId="77777777" w:rsidTr="007772FA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D85C75E" w14:textId="77777777" w:rsidR="00B93C49" w:rsidRPr="00C0117D" w:rsidRDefault="00B93C49" w:rsidP="00D05040">
            <w:pPr>
              <w:jc w:val="center"/>
              <w:outlineLvl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634" w:type="dxa"/>
          </w:tcPr>
          <w:p w14:paraId="103E616E" w14:textId="77777777" w:rsidR="00B93C49" w:rsidRPr="00C0117D" w:rsidRDefault="00B93C49" w:rsidP="00D0504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2" w:type="dxa"/>
          </w:tcPr>
          <w:p w14:paraId="442C6B3D" w14:textId="77777777" w:rsidR="00B93C49" w:rsidRPr="00C0117D" w:rsidRDefault="00B93C49" w:rsidP="00D0504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771AD86D" w14:textId="77777777" w:rsidR="00B93C49" w:rsidRPr="00C0117D" w:rsidRDefault="00B93C49" w:rsidP="00D0504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NCR</w:t>
            </w:r>
          </w:p>
        </w:tc>
      </w:tr>
    </w:tbl>
    <w:p w14:paraId="4B4DD69E" w14:textId="77777777" w:rsidR="00C9268F" w:rsidRPr="00C0117D" w:rsidRDefault="00B93C49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  <w:szCs w:val="22"/>
        </w:rPr>
      </w:pPr>
      <w:r w:rsidRPr="005647F7">
        <w:rPr>
          <w:rFonts w:cs="Arial"/>
        </w:rPr>
        <w:t>GENERAL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634"/>
        <w:gridCol w:w="658"/>
        <w:gridCol w:w="976"/>
      </w:tblGrid>
      <w:tr w:rsidR="00B93C49" w:rsidRPr="00C0117D" w14:paraId="4F015D01" w14:textId="77777777" w:rsidTr="00D05040">
        <w:tc>
          <w:tcPr>
            <w:tcW w:w="8080" w:type="dxa"/>
          </w:tcPr>
          <w:p w14:paraId="042F501B" w14:textId="77777777" w:rsidR="00B93C49" w:rsidRPr="00C0117D" w:rsidRDefault="007C2690" w:rsidP="007C26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Is/are</w:t>
            </w:r>
            <w:r w:rsidR="00B93C49" w:rsidRPr="00C0117D">
              <w:rPr>
                <w:rFonts w:ascii="Arial" w:hAnsi="Arial" w:cs="Arial"/>
                <w:sz w:val="22"/>
                <w:szCs w:val="22"/>
              </w:rPr>
              <w:t xml:space="preserve"> the European Certification Scheme(s) concerned identified in the Quality Management System, including assignment of responsibilities and authorities?</w:t>
            </w:r>
          </w:p>
        </w:tc>
        <w:tc>
          <w:tcPr>
            <w:tcW w:w="634" w:type="dxa"/>
            <w:vAlign w:val="center"/>
          </w:tcPr>
          <w:p w14:paraId="2620D415" w14:textId="77777777" w:rsidR="00B93C49" w:rsidRPr="00C0117D" w:rsidRDefault="008E3F70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474ECEA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4B1AB32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3C49" w:rsidRPr="00C0117D" w14:paraId="199FA4B2" w14:textId="77777777" w:rsidTr="00D05040">
        <w:tc>
          <w:tcPr>
            <w:tcW w:w="8080" w:type="dxa"/>
          </w:tcPr>
          <w:p w14:paraId="0259BFEA" w14:textId="77777777" w:rsidR="00B93C49" w:rsidRPr="00C0117D" w:rsidRDefault="006F668E" w:rsidP="009C2D0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 xml:space="preserve">Are all </w:t>
            </w:r>
            <w:r w:rsidR="00B93C49" w:rsidRPr="00C0117D">
              <w:rPr>
                <w:rFonts w:ascii="Arial" w:hAnsi="Arial" w:cs="Arial"/>
                <w:sz w:val="22"/>
                <w:szCs w:val="22"/>
              </w:rPr>
              <w:t>relevant EN and</w:t>
            </w:r>
            <w:r w:rsidR="009C2D00" w:rsidRPr="00C0117D">
              <w:rPr>
                <w:rFonts w:ascii="Arial" w:hAnsi="Arial" w:cs="Arial"/>
                <w:sz w:val="22"/>
                <w:szCs w:val="22"/>
              </w:rPr>
              <w:t xml:space="preserve"> HD standards and OSM decisions</w:t>
            </w:r>
            <w:r w:rsidR="00B93C49" w:rsidRPr="00C01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17D">
              <w:rPr>
                <w:rFonts w:ascii="Arial" w:hAnsi="Arial" w:cs="Arial"/>
                <w:sz w:val="22"/>
                <w:szCs w:val="22"/>
              </w:rPr>
              <w:t xml:space="preserve">available and </w:t>
            </w:r>
            <w:r w:rsidR="00B93C49" w:rsidRPr="00C0117D">
              <w:rPr>
                <w:rFonts w:ascii="Arial" w:hAnsi="Arial" w:cs="Arial"/>
                <w:sz w:val="22"/>
                <w:szCs w:val="22"/>
              </w:rPr>
              <w:t>accessible for relevant employees?</w:t>
            </w:r>
          </w:p>
        </w:tc>
        <w:tc>
          <w:tcPr>
            <w:tcW w:w="634" w:type="dxa"/>
            <w:vAlign w:val="center"/>
          </w:tcPr>
          <w:p w14:paraId="48243199" w14:textId="77777777" w:rsidR="00B93C49" w:rsidRPr="00C0117D" w:rsidRDefault="008E3F70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8FA043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3404077A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773" w:rsidRPr="00C0117D" w14:paraId="7F13D788" w14:textId="77777777" w:rsidTr="0013167C">
        <w:tc>
          <w:tcPr>
            <w:tcW w:w="8080" w:type="dxa"/>
          </w:tcPr>
          <w:p w14:paraId="1C7DFE2F" w14:textId="77777777" w:rsidR="00E63773" w:rsidRPr="00C0117D" w:rsidRDefault="00E63773" w:rsidP="009E6D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 xml:space="preserve">Are all relevant </w:t>
            </w:r>
            <w:r>
              <w:rPr>
                <w:rFonts w:ascii="Arial" w:hAnsi="Arial" w:cs="Arial"/>
                <w:sz w:val="22"/>
                <w:szCs w:val="22"/>
              </w:rPr>
              <w:t>EPRS</w:t>
            </w:r>
            <w:r w:rsidRPr="00C0117D">
              <w:rPr>
                <w:rFonts w:ascii="Arial" w:hAnsi="Arial" w:cs="Arial"/>
                <w:sz w:val="22"/>
                <w:szCs w:val="22"/>
              </w:rPr>
              <w:t xml:space="preserve"> available and accessible for relevant </w:t>
            </w:r>
            <w:r w:rsidR="00841231">
              <w:rPr>
                <w:rFonts w:ascii="Arial" w:hAnsi="Arial" w:cs="Arial"/>
                <w:sz w:val="22"/>
                <w:szCs w:val="22"/>
              </w:rPr>
              <w:t>staff</w:t>
            </w:r>
            <w:r w:rsidRPr="00C0117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34" w:type="dxa"/>
            <w:vAlign w:val="center"/>
          </w:tcPr>
          <w:p w14:paraId="288D096C" w14:textId="77777777" w:rsidR="00E63773" w:rsidRPr="00C0117D" w:rsidRDefault="00E63773" w:rsidP="0013167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AF3E7D" w14:textId="77777777" w:rsidR="00E63773" w:rsidRPr="00C0117D" w:rsidRDefault="00E63773" w:rsidP="0013167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6EFD1B79" w14:textId="77777777" w:rsidR="00E63773" w:rsidRPr="00C0117D" w:rsidRDefault="00E63773" w:rsidP="0013167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268F" w:rsidRPr="00C0117D" w14:paraId="1D1A1DD2" w14:textId="77777777">
        <w:trPr>
          <w:trHeight w:val="426"/>
        </w:trPr>
        <w:tc>
          <w:tcPr>
            <w:tcW w:w="10348" w:type="dxa"/>
            <w:gridSpan w:val="4"/>
          </w:tcPr>
          <w:p w14:paraId="37406FDF" w14:textId="77777777" w:rsidR="00C9268F" w:rsidRPr="00C0117D" w:rsidRDefault="005D39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Documentation reference/comments</w:t>
            </w:r>
            <w:r w:rsidR="00C9268F" w:rsidRPr="00C0117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109468" w14:textId="77777777" w:rsidR="00C9268F" w:rsidRPr="00C0117D" w:rsidRDefault="00C9268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6B212" w14:textId="77777777" w:rsidR="00C9268F" w:rsidRPr="00C0117D" w:rsidRDefault="00C9268F" w:rsidP="005D3994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4"/>
        <w:gridCol w:w="630"/>
        <w:gridCol w:w="658"/>
        <w:gridCol w:w="976"/>
      </w:tblGrid>
      <w:tr w:rsidR="00C9268F" w:rsidRPr="00C0117D" w14:paraId="20524AB4" w14:textId="77777777">
        <w:tc>
          <w:tcPr>
            <w:tcW w:w="10348" w:type="dxa"/>
            <w:gridSpan w:val="4"/>
          </w:tcPr>
          <w:p w14:paraId="4C1A1988" w14:textId="77777777" w:rsidR="00C9268F" w:rsidRPr="00C0117D" w:rsidRDefault="00C9268F" w:rsidP="009C2D0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Communication</w:t>
            </w:r>
            <w:r w:rsidR="00522285" w:rsidRPr="00C0117D">
              <w:rPr>
                <w:rFonts w:ascii="Arial" w:hAnsi="Arial" w:cs="Arial"/>
                <w:sz w:val="22"/>
                <w:szCs w:val="22"/>
              </w:rPr>
              <w:t>/Training</w:t>
            </w:r>
          </w:p>
        </w:tc>
      </w:tr>
      <w:tr w:rsidR="00B93C49" w:rsidRPr="00C0117D" w14:paraId="58C12C40" w14:textId="77777777" w:rsidTr="00D05040">
        <w:tc>
          <w:tcPr>
            <w:tcW w:w="8084" w:type="dxa"/>
          </w:tcPr>
          <w:p w14:paraId="10089C22" w14:textId="77777777" w:rsidR="00B93C49" w:rsidRPr="00C0117D" w:rsidRDefault="00B93C49" w:rsidP="007C26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Is the Testing Laboratory participa</w:t>
            </w:r>
            <w:r w:rsidR="007C2690">
              <w:rPr>
                <w:rFonts w:ascii="Arial" w:hAnsi="Arial" w:cs="Arial"/>
                <w:sz w:val="22"/>
                <w:szCs w:val="22"/>
              </w:rPr>
              <w:t>ting in relevant OSMs</w:t>
            </w:r>
            <w:r w:rsidRPr="00C0117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30" w:type="dxa"/>
            <w:vAlign w:val="center"/>
          </w:tcPr>
          <w:p w14:paraId="355A756E" w14:textId="77777777" w:rsidR="00B93C49" w:rsidRPr="00C0117D" w:rsidRDefault="008E3F70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A57D5D3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46B2E9D3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3C49" w:rsidRPr="00C0117D" w14:paraId="1A252718" w14:textId="77777777" w:rsidTr="00D05040">
        <w:tc>
          <w:tcPr>
            <w:tcW w:w="8084" w:type="dxa"/>
          </w:tcPr>
          <w:p w14:paraId="05CB82F9" w14:textId="77777777" w:rsidR="00B93C49" w:rsidRPr="00C0117D" w:rsidRDefault="00B93C49" w:rsidP="00B93C4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Can training on European specific requirements be demonstrated?</w:t>
            </w:r>
          </w:p>
        </w:tc>
        <w:tc>
          <w:tcPr>
            <w:tcW w:w="630" w:type="dxa"/>
            <w:vAlign w:val="center"/>
          </w:tcPr>
          <w:p w14:paraId="6B6C3743" w14:textId="77777777" w:rsidR="00B93C49" w:rsidRPr="00C0117D" w:rsidRDefault="008E3F70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190F702" w14:textId="77777777" w:rsidR="00B93C49" w:rsidRPr="00C0117D" w:rsidRDefault="00A0738C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160D056" w14:textId="77777777" w:rsidR="00B93C49" w:rsidRPr="00C0117D" w:rsidRDefault="00A0738C" w:rsidP="00406E5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268F" w:rsidRPr="00C0117D" w14:paraId="794C4E34" w14:textId="77777777">
        <w:trPr>
          <w:trHeight w:val="479"/>
        </w:trPr>
        <w:tc>
          <w:tcPr>
            <w:tcW w:w="10348" w:type="dxa"/>
            <w:gridSpan w:val="4"/>
          </w:tcPr>
          <w:p w14:paraId="1E5991DF" w14:textId="77777777" w:rsidR="005D3994" w:rsidRPr="00C0117D" w:rsidRDefault="005D3994" w:rsidP="005D39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Documentation reference/comments:</w:t>
            </w:r>
          </w:p>
          <w:p w14:paraId="6D3DDCCB" w14:textId="77777777" w:rsidR="00C9268F" w:rsidRPr="00C0117D" w:rsidRDefault="00C9268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127D5" w14:textId="77777777" w:rsidR="00C9268F" w:rsidRDefault="00C9268F" w:rsidP="002D0FD8">
      <w:pPr>
        <w:rPr>
          <w:rFonts w:ascii="Arial" w:hAnsi="Arial" w:cs="Arial"/>
          <w:sz w:val="22"/>
          <w:szCs w:val="22"/>
        </w:rPr>
      </w:pPr>
    </w:p>
    <w:p w14:paraId="4D421BD3" w14:textId="77777777" w:rsidR="002D0FD8" w:rsidRPr="009C66A0" w:rsidRDefault="002D0FD8" w:rsidP="002D0FD8">
      <w:pPr>
        <w:rPr>
          <w:rFonts w:ascii="Arial" w:hAnsi="Arial" w:cs="Arial"/>
          <w:sz w:val="22"/>
          <w:szCs w:val="22"/>
        </w:rPr>
      </w:pPr>
    </w:p>
    <w:p w14:paraId="7C325AD2" w14:textId="77777777" w:rsidR="00C9268F" w:rsidRPr="00C0117D" w:rsidRDefault="00C9268F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  <w:szCs w:val="22"/>
        </w:rPr>
      </w:pPr>
      <w:r w:rsidRPr="00C0117D">
        <w:rPr>
          <w:rFonts w:cs="Arial"/>
          <w:szCs w:val="22"/>
        </w:rPr>
        <w:t>TESTING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4"/>
        <w:gridCol w:w="630"/>
        <w:gridCol w:w="658"/>
        <w:gridCol w:w="976"/>
      </w:tblGrid>
      <w:tr w:rsidR="00B93C49" w:rsidRPr="00C0117D" w14:paraId="511C1A84" w14:textId="77777777" w:rsidTr="00176244">
        <w:tc>
          <w:tcPr>
            <w:tcW w:w="8084" w:type="dxa"/>
            <w:vAlign w:val="center"/>
          </w:tcPr>
          <w:p w14:paraId="32D31D15" w14:textId="77777777" w:rsidR="00B93C49" w:rsidRPr="00C0117D" w:rsidRDefault="00B93C49" w:rsidP="007C26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 xml:space="preserve">Can capability of </w:t>
            </w:r>
            <w:r w:rsidR="007C2690">
              <w:rPr>
                <w:rFonts w:ascii="Arial" w:hAnsi="Arial" w:cs="Arial"/>
                <w:sz w:val="22"/>
                <w:szCs w:val="22"/>
              </w:rPr>
              <w:t>testing to the relevant ENs/HDs</w:t>
            </w:r>
            <w:r w:rsidRPr="00C0117D">
              <w:rPr>
                <w:rFonts w:ascii="Arial" w:hAnsi="Arial" w:cs="Arial"/>
                <w:sz w:val="22"/>
                <w:szCs w:val="22"/>
              </w:rPr>
              <w:t xml:space="preserve"> be demonstrated?</w:t>
            </w:r>
          </w:p>
        </w:tc>
        <w:tc>
          <w:tcPr>
            <w:tcW w:w="630" w:type="dxa"/>
            <w:vAlign w:val="center"/>
          </w:tcPr>
          <w:p w14:paraId="680F6C98" w14:textId="77777777" w:rsidR="00B93C49" w:rsidRPr="00C0117D" w:rsidRDefault="008E3F70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2C5E560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6CFD6BC3" w14:textId="77777777" w:rsidR="00B93C49" w:rsidRPr="00C0117D" w:rsidRDefault="00B93C49" w:rsidP="00E517C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117D">
              <w:rPr>
                <w:rFonts w:ascii="Arial" w:hAnsi="Arial" w:cs="Arial"/>
                <w:sz w:val="22"/>
                <w:szCs w:val="22"/>
              </w:rPr>
              <w:t>/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117D">
              <w:rPr>
                <w:rFonts w:ascii="Arial" w:hAnsi="Arial" w:cs="Arial"/>
                <w:sz w:val="22"/>
                <w:szCs w:val="22"/>
              </w:rPr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268F" w:rsidRPr="00C0117D" w14:paraId="2069A282" w14:textId="77777777">
        <w:tc>
          <w:tcPr>
            <w:tcW w:w="10348" w:type="dxa"/>
            <w:gridSpan w:val="4"/>
          </w:tcPr>
          <w:p w14:paraId="3E320B67" w14:textId="77777777" w:rsidR="00C9268F" w:rsidRPr="00C0117D" w:rsidRDefault="00C9268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Test files reviewed:</w:t>
            </w:r>
          </w:p>
          <w:p w14:paraId="20EC32E8" w14:textId="77777777" w:rsidR="00C9268F" w:rsidRPr="00DB11FC" w:rsidRDefault="00C9268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C1FDC" w14:textId="77777777" w:rsidR="00176244" w:rsidRPr="009C66A0" w:rsidRDefault="00176244" w:rsidP="00845DC5">
      <w:pPr>
        <w:spacing w:after="120"/>
        <w:ind w:left="-567"/>
        <w:rPr>
          <w:rFonts w:ascii="Arial" w:hAnsi="Arial" w:cs="Arial"/>
          <w:b/>
          <w:sz w:val="16"/>
          <w:szCs w:val="16"/>
        </w:rPr>
      </w:pPr>
    </w:p>
    <w:p w14:paraId="0DAEEB1B" w14:textId="77777777" w:rsidR="00C9268F" w:rsidRPr="00C0117D" w:rsidRDefault="002D0FD8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  <w:b w:val="0"/>
          <w:szCs w:val="22"/>
        </w:rPr>
      </w:pPr>
      <w:r>
        <w:rPr>
          <w:rFonts w:cs="Arial"/>
          <w:szCs w:val="22"/>
        </w:rPr>
        <w:br w:type="page"/>
      </w:r>
      <w:r w:rsidR="00C9268F" w:rsidRPr="005647F7">
        <w:rPr>
          <w:rFonts w:cs="Arial"/>
        </w:rPr>
        <w:lastRenderedPageBreak/>
        <w:t>ADDITIONAL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9268F" w:rsidRPr="00C0117D" w14:paraId="222ED5C6" w14:textId="77777777">
        <w:tc>
          <w:tcPr>
            <w:tcW w:w="10348" w:type="dxa"/>
          </w:tcPr>
          <w:p w14:paraId="0A7E166C" w14:textId="77777777" w:rsidR="00C9268F" w:rsidRPr="00C0117D" w:rsidRDefault="00C9268F">
            <w:pPr>
              <w:tabs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 xml:space="preserve">Additional Information </w:t>
            </w:r>
          </w:p>
        </w:tc>
      </w:tr>
      <w:tr w:rsidR="00C9268F" w:rsidRPr="00C0117D" w14:paraId="1A2AF5BD" w14:textId="77777777" w:rsidTr="008E3F70">
        <w:trPr>
          <w:trHeight w:val="348"/>
        </w:trPr>
        <w:tc>
          <w:tcPr>
            <w:tcW w:w="10348" w:type="dxa"/>
          </w:tcPr>
          <w:p w14:paraId="79CBCAAB" w14:textId="77777777" w:rsidR="00782696" w:rsidRPr="00C0117D" w:rsidRDefault="00782696" w:rsidP="008E3F70"/>
        </w:tc>
      </w:tr>
    </w:tbl>
    <w:p w14:paraId="7D22119F" w14:textId="77777777" w:rsidR="005D3994" w:rsidRPr="00C0117D" w:rsidRDefault="005D3994" w:rsidP="005D3994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1F0B0949" w14:textId="77777777" w:rsidR="00163268" w:rsidRPr="005647F7" w:rsidRDefault="005647F7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</w:rPr>
      </w:pPr>
      <w:r w:rsidRPr="005647F7">
        <w:rPr>
          <w:rFonts w:cs="Arial"/>
        </w:rPr>
        <w:t>NCRS REFERRED TO IN THIS REPORT SHALL BE ATTACHED TO THIS REPORT</w:t>
      </w:r>
      <w:r w:rsidR="00163268" w:rsidRPr="005647F7">
        <w:rPr>
          <w:rFonts w:cs="Arial"/>
        </w:rPr>
        <w:t>.</w:t>
      </w:r>
    </w:p>
    <w:tbl>
      <w:tblPr>
        <w:tblW w:w="52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588"/>
      </w:tblGrid>
      <w:tr w:rsidR="00163268" w:rsidRPr="00103E44" w14:paraId="345DD2B7" w14:textId="77777777" w:rsidTr="005647F7">
        <w:tc>
          <w:tcPr>
            <w:tcW w:w="3658" w:type="dxa"/>
            <w:shd w:val="clear" w:color="auto" w:fill="auto"/>
            <w:vAlign w:val="center"/>
          </w:tcPr>
          <w:p w14:paraId="056FE733" w14:textId="77777777" w:rsidR="00163268" w:rsidRPr="00AA0FA8" w:rsidRDefault="008E3F70" w:rsidP="00530DF4">
            <w:pPr>
              <w:tabs>
                <w:tab w:val="left" w:pos="-720"/>
              </w:tabs>
              <w:suppressAutoHyphens/>
              <w:spacing w:before="120" w:after="120"/>
              <w:outlineLvl w:val="0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Total number of NCRs attached: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05536A" w14:textId="77777777" w:rsidR="00AA0FA8" w:rsidRPr="00AA0FA8" w:rsidRDefault="00AA0FA8" w:rsidP="00AA0FA8">
            <w:pPr>
              <w:tabs>
                <w:tab w:val="left" w:pos="-720"/>
                <w:tab w:val="left" w:pos="1309"/>
              </w:tabs>
              <w:suppressAutoHyphens/>
              <w:spacing w:before="120" w:after="120"/>
              <w:ind w:left="1310" w:hanging="1310"/>
              <w:outlineLvl w:val="0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</w:tbl>
    <w:p w14:paraId="0E697BB8" w14:textId="77777777" w:rsidR="00163268" w:rsidRDefault="00163268" w:rsidP="00163268">
      <w:pPr>
        <w:tabs>
          <w:tab w:val="left" w:pos="-720"/>
        </w:tabs>
        <w:suppressAutoHyphens/>
        <w:ind w:left="-567"/>
        <w:outlineLvl w:val="0"/>
        <w:rPr>
          <w:rFonts w:ascii="Arial" w:eastAsia="SimSun" w:hAnsi="Arial" w:cs="Arial"/>
          <w:b/>
          <w:sz w:val="22"/>
          <w:szCs w:val="22"/>
        </w:rPr>
      </w:pPr>
    </w:p>
    <w:p w14:paraId="7FBBEF06" w14:textId="77777777" w:rsidR="004D579B" w:rsidRDefault="004D579B" w:rsidP="00163268">
      <w:pPr>
        <w:tabs>
          <w:tab w:val="left" w:pos="-720"/>
        </w:tabs>
        <w:suppressAutoHyphens/>
        <w:ind w:left="-567"/>
        <w:outlineLvl w:val="0"/>
        <w:rPr>
          <w:rFonts w:ascii="Arial" w:eastAsia="SimSun" w:hAnsi="Arial" w:cs="Arial"/>
          <w:b/>
          <w:sz w:val="22"/>
          <w:szCs w:val="22"/>
        </w:rPr>
      </w:pPr>
    </w:p>
    <w:p w14:paraId="67CDA752" w14:textId="77777777" w:rsidR="00163268" w:rsidRPr="005647F7" w:rsidRDefault="005647F7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</w:rPr>
      </w:pPr>
      <w:r w:rsidRPr="005647F7">
        <w:rPr>
          <w:rFonts w:cs="Arial"/>
        </w:rPr>
        <w:t>RECOMMENDATIONS OF THE ASSESSMENT TEAM</w:t>
      </w:r>
    </w:p>
    <w:p w14:paraId="5798F597" w14:textId="77777777" w:rsidR="00163268" w:rsidRPr="00103E44" w:rsidRDefault="00163268" w:rsidP="00163268">
      <w:pPr>
        <w:spacing w:after="120"/>
        <w:ind w:left="-567"/>
        <w:rPr>
          <w:rFonts w:ascii="Arial" w:eastAsia="SimSun" w:hAnsi="Arial" w:cs="Arial"/>
          <w:b/>
          <w:sz w:val="22"/>
          <w:szCs w:val="22"/>
        </w:rPr>
      </w:pPr>
      <w:r w:rsidRPr="00103E44">
        <w:rPr>
          <w:rFonts w:ascii="Arial" w:eastAsia="SimSun" w:hAnsi="Arial" w:cs="Arial"/>
          <w:sz w:val="22"/>
          <w:szCs w:val="22"/>
        </w:rPr>
        <w:t>This assessment has been a sampling exercise and thus every aspect of the Testing Laboratory’s activities has not been covered. It does not follow, therefore, that non-conformances do not exist in areas where none have been reported in this assessment report.</w:t>
      </w:r>
    </w:p>
    <w:p w14:paraId="221284EA" w14:textId="77777777" w:rsidR="00163268" w:rsidRPr="00103E44" w:rsidRDefault="00163268" w:rsidP="00163268">
      <w:pPr>
        <w:spacing w:after="120"/>
        <w:ind w:left="-567"/>
        <w:rPr>
          <w:rFonts w:ascii="Arial" w:eastAsia="SimSun" w:hAnsi="Arial" w:cs="Arial"/>
          <w:b/>
          <w:sz w:val="22"/>
          <w:szCs w:val="22"/>
        </w:rPr>
      </w:pPr>
      <w:r w:rsidRPr="00103E44">
        <w:rPr>
          <w:rFonts w:ascii="Arial" w:eastAsia="SimSun" w:hAnsi="Arial" w:cs="Arial"/>
          <w:sz w:val="22"/>
          <w:szCs w:val="22"/>
        </w:rPr>
        <w:t>Standard recommendations:</w:t>
      </w:r>
    </w:p>
    <w:p w14:paraId="3B81BD6E" w14:textId="77777777" w:rsidR="00163268" w:rsidRPr="00103E44" w:rsidRDefault="00163268" w:rsidP="00163268">
      <w:pPr>
        <w:tabs>
          <w:tab w:val="num" w:pos="0"/>
        </w:tabs>
        <w:rPr>
          <w:rFonts w:ascii="Arial" w:eastAsia="SimSun" w:hAnsi="Arial" w:cs="Arial"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960"/>
      </w:tblGrid>
      <w:tr w:rsidR="00163268" w:rsidRPr="00103E44" w14:paraId="0FB7637C" w14:textId="77777777" w:rsidTr="00530DF4">
        <w:trPr>
          <w:trHeight w:val="920"/>
        </w:trPr>
        <w:tc>
          <w:tcPr>
            <w:tcW w:w="8755" w:type="dxa"/>
            <w:shd w:val="clear" w:color="auto" w:fill="F2F2F2"/>
            <w:vAlign w:val="center"/>
          </w:tcPr>
          <w:p w14:paraId="7B4CF62E" w14:textId="77777777" w:rsidR="00163268" w:rsidRPr="00103E44" w:rsidRDefault="00163268" w:rsidP="005647F7">
            <w:pPr>
              <w:tabs>
                <w:tab w:val="num" w:pos="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b/>
                <w:sz w:val="22"/>
                <w:szCs w:val="22"/>
              </w:rPr>
              <w:t>1.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The Assessment Team recommends </w:t>
            </w:r>
            <w:r w:rsidRPr="00103E44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acceptance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of the assessed organisation for the scope(s) as reported in </w:t>
            </w:r>
            <w:r w:rsidR="00A55E7C">
              <w:rPr>
                <w:rFonts w:ascii="Arial" w:eastAsia="SimSun" w:hAnsi="Arial" w:cs="Arial"/>
                <w:color w:val="0000FF"/>
                <w:sz w:val="22"/>
                <w:szCs w:val="22"/>
                <w:u w:val="single"/>
              </w:rPr>
              <w:t>Annex</w:t>
            </w:r>
            <w:r w:rsidR="005647F7">
              <w:rPr>
                <w:rFonts w:ascii="Arial" w:eastAsia="SimSun" w:hAnsi="Arial" w:cs="Arial"/>
                <w:color w:val="0000FF"/>
                <w:sz w:val="22"/>
                <w:szCs w:val="22"/>
                <w:u w:val="single"/>
              </w:rPr>
              <w:t xml:space="preserve"> 1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of this Assessment Report as appropriate.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8D3F04" w14:textId="77777777" w:rsidR="00163268" w:rsidRPr="00103E44" w:rsidRDefault="00163268" w:rsidP="00530DF4">
            <w:pPr>
              <w:tabs>
                <w:tab w:val="num" w:pos="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63268" w:rsidRPr="00103E44" w14:paraId="4874A6C0" w14:textId="77777777" w:rsidTr="00530DF4">
        <w:trPr>
          <w:trHeight w:val="1229"/>
        </w:trPr>
        <w:tc>
          <w:tcPr>
            <w:tcW w:w="8755" w:type="dxa"/>
            <w:shd w:val="clear" w:color="auto" w:fill="F2F2F2"/>
            <w:vAlign w:val="center"/>
          </w:tcPr>
          <w:p w14:paraId="09703629" w14:textId="77777777" w:rsidR="00163268" w:rsidRPr="00103E44" w:rsidRDefault="00163268" w:rsidP="005647F7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b/>
                <w:sz w:val="22"/>
                <w:szCs w:val="22"/>
              </w:rPr>
              <w:t xml:space="preserve">2. 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The Assessment Team recommends </w:t>
            </w:r>
            <w:r w:rsidRPr="00103E44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acceptance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of the assessed organisation for the scopes as reported in </w:t>
            </w:r>
            <w:r w:rsidRPr="00103E44">
              <w:rPr>
                <w:rFonts w:ascii="Arial" w:eastAsia="SimSun" w:hAnsi="Arial" w:cs="Arial"/>
                <w:color w:val="0000FF"/>
                <w:sz w:val="22"/>
                <w:szCs w:val="22"/>
                <w:u w:val="single"/>
              </w:rPr>
              <w:t>Ann</w:t>
            </w:r>
            <w:r w:rsidR="00A55E7C">
              <w:rPr>
                <w:rFonts w:ascii="Arial" w:eastAsia="SimSun" w:hAnsi="Arial" w:cs="Arial"/>
                <w:color w:val="0000FF"/>
                <w:sz w:val="22"/>
                <w:szCs w:val="22"/>
                <w:u w:val="single"/>
              </w:rPr>
              <w:t>ex</w:t>
            </w:r>
            <w:r w:rsidR="005647F7">
              <w:rPr>
                <w:rFonts w:ascii="Arial" w:eastAsia="SimSun" w:hAnsi="Arial" w:cs="Arial"/>
                <w:color w:val="0000FF"/>
                <w:sz w:val="22"/>
                <w:szCs w:val="22"/>
                <w:u w:val="single"/>
              </w:rPr>
              <w:t xml:space="preserve"> 1</w:t>
            </w:r>
            <w:r w:rsidR="00A55E7C" w:rsidRPr="00103E44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of this Assessment Report </w:t>
            </w:r>
            <w:r w:rsidRPr="00103E44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subject to clearance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of the outstanding Non-conformity Reports as appropriate.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DA7985" w14:textId="77777777" w:rsidR="00163268" w:rsidRPr="00103E44" w:rsidRDefault="008E3F70" w:rsidP="00530DF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63268" w:rsidRPr="00103E44" w14:paraId="621280C1" w14:textId="77777777" w:rsidTr="00530DF4">
        <w:trPr>
          <w:trHeight w:val="1149"/>
        </w:trPr>
        <w:tc>
          <w:tcPr>
            <w:tcW w:w="8755" w:type="dxa"/>
            <w:shd w:val="clear" w:color="auto" w:fill="F2F2F2"/>
            <w:vAlign w:val="center"/>
          </w:tcPr>
          <w:p w14:paraId="3E2DFFDF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b/>
                <w:sz w:val="22"/>
                <w:szCs w:val="22"/>
              </w:rPr>
              <w:t xml:space="preserve">3. 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The Assessment Team recommends that the acceptance of the assessed organisation is </w:t>
            </w:r>
            <w:r w:rsidRPr="00103E44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postponed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until a further </w:t>
            </w:r>
            <w:r w:rsidRPr="00103E44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follow-up assessment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is carried out and is found satisfactory.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BDEBFA" w14:textId="77777777" w:rsidR="00163268" w:rsidRPr="00103E44" w:rsidRDefault="00163268" w:rsidP="00530DF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63268" w:rsidRPr="00103E44" w14:paraId="7D75930A" w14:textId="77777777" w:rsidTr="00530DF4">
        <w:trPr>
          <w:trHeight w:val="815"/>
        </w:trPr>
        <w:tc>
          <w:tcPr>
            <w:tcW w:w="8755" w:type="dxa"/>
            <w:shd w:val="clear" w:color="auto" w:fill="F2F2F2"/>
            <w:vAlign w:val="center"/>
          </w:tcPr>
          <w:p w14:paraId="7AE24905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b/>
                <w:sz w:val="22"/>
                <w:szCs w:val="22"/>
              </w:rPr>
              <w:t>4.</w:t>
            </w:r>
            <w:r w:rsidRPr="00103E44">
              <w:rPr>
                <w:rFonts w:ascii="Arial" w:eastAsia="SimSun" w:hAnsi="Arial" w:cs="Arial"/>
                <w:sz w:val="22"/>
                <w:szCs w:val="22"/>
              </w:rPr>
              <w:t xml:space="preserve"> Other, please specify using similar terminology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184E02" w14:textId="77777777" w:rsidR="00163268" w:rsidRPr="00103E44" w:rsidRDefault="00163268" w:rsidP="00530DF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</w:r>
            <w:r w:rsidR="006B63C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103E4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14:paraId="2296F18D" w14:textId="77777777" w:rsidR="00163268" w:rsidRDefault="00163268" w:rsidP="00163268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13BD7F13" w14:textId="77777777" w:rsidR="00163268" w:rsidRDefault="00991241" w:rsidP="00163268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C0AF00" w14:textId="77777777" w:rsidR="00163268" w:rsidRPr="005647F7" w:rsidRDefault="005647F7" w:rsidP="005647F7">
      <w:pPr>
        <w:pStyle w:val="Heading1"/>
        <w:numPr>
          <w:ilvl w:val="0"/>
          <w:numId w:val="10"/>
        </w:numPr>
        <w:spacing w:after="120"/>
        <w:ind w:left="-210" w:hanging="357"/>
        <w:rPr>
          <w:rFonts w:cs="Arial"/>
        </w:rPr>
      </w:pPr>
      <w:r w:rsidRPr="005647F7">
        <w:rPr>
          <w:rFonts w:cs="Arial"/>
        </w:rPr>
        <w:lastRenderedPageBreak/>
        <w:t>SIGNATURES OF THE ASSESSMENT TEAM</w:t>
      </w:r>
    </w:p>
    <w:p w14:paraId="66068E8E" w14:textId="77777777" w:rsidR="00163268" w:rsidRPr="00103E44" w:rsidRDefault="00163268" w:rsidP="00163268">
      <w:pPr>
        <w:rPr>
          <w:rFonts w:ascii="Arial" w:eastAsia="SimSun" w:hAnsi="Arial" w:cs="Arial"/>
          <w:sz w:val="22"/>
          <w:szCs w:val="22"/>
        </w:rPr>
      </w:pPr>
    </w:p>
    <w:p w14:paraId="2497CB95" w14:textId="2DC68573" w:rsidR="00163268" w:rsidRPr="00103E44" w:rsidRDefault="00163268" w:rsidP="00163268">
      <w:pPr>
        <w:rPr>
          <w:rFonts w:ascii="Arial" w:eastAsia="SimSun" w:hAnsi="Arial" w:cs="Arial"/>
          <w:sz w:val="22"/>
          <w:szCs w:val="22"/>
        </w:rPr>
      </w:pPr>
      <w:r w:rsidRPr="00103E44">
        <w:rPr>
          <w:rFonts w:ascii="Arial" w:eastAsia="SimSun" w:hAnsi="Arial" w:cs="Arial"/>
          <w:sz w:val="22"/>
          <w:szCs w:val="22"/>
        </w:rPr>
        <w:t xml:space="preserve">Date: </w:t>
      </w:r>
      <w:r w:rsidR="008E3F70">
        <w:rPr>
          <w:rFonts w:ascii="Arial" w:eastAsia="SimSun" w:hAnsi="Arial" w:cs="Arial"/>
          <w:sz w:val="22"/>
          <w:szCs w:val="22"/>
        </w:rPr>
        <w:t>YYYY-MM-DD</w:t>
      </w:r>
    </w:p>
    <w:p w14:paraId="6E69DF7A" w14:textId="77777777" w:rsidR="00163268" w:rsidRPr="00103E44" w:rsidRDefault="00163268" w:rsidP="00163268">
      <w:pPr>
        <w:rPr>
          <w:rFonts w:ascii="Arial" w:eastAsia="SimSun" w:hAnsi="Arial" w:cs="Arial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93"/>
      </w:tblGrid>
      <w:tr w:rsidR="00163268" w:rsidRPr="00103E44" w14:paraId="719ED266" w14:textId="77777777" w:rsidTr="00070873">
        <w:trPr>
          <w:trHeight w:val="848"/>
          <w:tblHeader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AF4F0B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56783F6C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Printed name</w:t>
            </w:r>
          </w:p>
        </w:tc>
        <w:tc>
          <w:tcPr>
            <w:tcW w:w="3993" w:type="dxa"/>
            <w:shd w:val="clear" w:color="auto" w:fill="F2F2F2"/>
            <w:vAlign w:val="center"/>
          </w:tcPr>
          <w:p w14:paraId="5E25F7C3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Signature</w:t>
            </w:r>
          </w:p>
        </w:tc>
      </w:tr>
      <w:tr w:rsidR="00163268" w:rsidRPr="00103E44" w14:paraId="345985C3" w14:textId="77777777" w:rsidTr="00070873">
        <w:trPr>
          <w:trHeight w:val="842"/>
        </w:trPr>
        <w:tc>
          <w:tcPr>
            <w:tcW w:w="2093" w:type="dxa"/>
            <w:shd w:val="clear" w:color="auto" w:fill="F2F2F2"/>
            <w:vAlign w:val="center"/>
          </w:tcPr>
          <w:p w14:paraId="74FA75BB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Lead Assessor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838FAD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1D2BCCB9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63268" w:rsidRPr="00103E44" w14:paraId="364A7F2E" w14:textId="77777777" w:rsidTr="00070873">
        <w:trPr>
          <w:trHeight w:val="842"/>
        </w:trPr>
        <w:tc>
          <w:tcPr>
            <w:tcW w:w="2093" w:type="dxa"/>
            <w:shd w:val="clear" w:color="auto" w:fill="F2F2F2"/>
            <w:vAlign w:val="center"/>
          </w:tcPr>
          <w:p w14:paraId="696D584A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Assessor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E0EF8B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2A52671D" w14:textId="77777777" w:rsidR="00163268" w:rsidRPr="00103E44" w:rsidRDefault="00163268" w:rsidP="00530DF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2FDD1AA" w14:textId="77777777" w:rsidR="00163268" w:rsidRDefault="00163268" w:rsidP="00163268">
      <w:pPr>
        <w:keepNext/>
        <w:ind w:left="2552" w:hanging="2552"/>
        <w:outlineLvl w:val="0"/>
        <w:rPr>
          <w:rFonts w:ascii="Arial" w:eastAsia="SimSun" w:hAnsi="Arial" w:cs="Arial"/>
          <w:b/>
          <w:sz w:val="22"/>
          <w:szCs w:val="22"/>
        </w:rPr>
      </w:pPr>
    </w:p>
    <w:p w14:paraId="3E614B50" w14:textId="77777777" w:rsidR="00163268" w:rsidRDefault="00163268" w:rsidP="00163268">
      <w:pPr>
        <w:keepNext/>
        <w:ind w:left="2552" w:hanging="2552"/>
        <w:outlineLvl w:val="0"/>
        <w:rPr>
          <w:rFonts w:ascii="Arial" w:eastAsia="SimSun" w:hAnsi="Arial" w:cs="Arial"/>
          <w:b/>
          <w:sz w:val="22"/>
          <w:szCs w:val="22"/>
        </w:rPr>
      </w:pPr>
    </w:p>
    <w:p w14:paraId="35930CC3" w14:textId="77777777" w:rsidR="00163268" w:rsidRDefault="00163268" w:rsidP="00163268">
      <w:pPr>
        <w:keepNext/>
        <w:ind w:left="2552" w:hanging="2552"/>
        <w:outlineLvl w:val="0"/>
        <w:rPr>
          <w:rFonts w:ascii="Arial" w:eastAsia="SimSun" w:hAnsi="Arial" w:cs="Arial"/>
          <w:b/>
          <w:sz w:val="22"/>
          <w:szCs w:val="22"/>
        </w:rPr>
      </w:pPr>
    </w:p>
    <w:p w14:paraId="655D605E" w14:textId="77777777" w:rsidR="00163268" w:rsidRPr="005647F7" w:rsidRDefault="005647F7" w:rsidP="005647F7">
      <w:pPr>
        <w:pStyle w:val="Heading1"/>
        <w:spacing w:after="120"/>
        <w:ind w:left="-210" w:firstLine="0"/>
        <w:rPr>
          <w:rFonts w:cs="Arial"/>
        </w:rPr>
      </w:pPr>
      <w:r w:rsidRPr="005647F7">
        <w:rPr>
          <w:rFonts w:cs="Arial"/>
        </w:rPr>
        <w:t>ACKNOWLEDGEMENT BY THE ASSESSED ORGANIZATION</w:t>
      </w:r>
    </w:p>
    <w:p w14:paraId="4A46D395" w14:textId="77777777" w:rsidR="00163268" w:rsidRPr="00103E44" w:rsidRDefault="00163268" w:rsidP="00163268">
      <w:pPr>
        <w:tabs>
          <w:tab w:val="left" w:pos="426"/>
        </w:tabs>
        <w:ind w:left="426" w:hanging="426"/>
        <w:rPr>
          <w:rFonts w:ascii="Arial" w:eastAsia="SimSun" w:hAnsi="Arial" w:cs="Arial"/>
          <w:sz w:val="22"/>
          <w:szCs w:val="22"/>
        </w:rPr>
      </w:pPr>
    </w:p>
    <w:p w14:paraId="1A2FE861" w14:textId="77777777" w:rsidR="00163268" w:rsidRPr="00103E44" w:rsidRDefault="008E3F70" w:rsidP="00163268">
      <w:pPr>
        <w:tabs>
          <w:tab w:val="left" w:pos="426"/>
        </w:tabs>
        <w:ind w:left="426" w:hanging="426"/>
        <w:rPr>
          <w:rFonts w:ascii="Arial" w:eastAsia="SimSun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="006B63CE">
        <w:rPr>
          <w:rFonts w:ascii="Arial" w:eastAsia="MS Mincho" w:hAnsi="Arial" w:cs="Arial"/>
          <w:sz w:val="22"/>
          <w:szCs w:val="22"/>
        </w:rPr>
      </w:r>
      <w:r w:rsidR="006B63CE"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sz w:val="22"/>
          <w:szCs w:val="22"/>
        </w:rPr>
        <w:fldChar w:fldCharType="end"/>
      </w:r>
      <w:r w:rsidR="00163268" w:rsidRPr="00103E44">
        <w:rPr>
          <w:rFonts w:ascii="Arial" w:eastAsia="SimSun" w:hAnsi="Arial" w:cs="Arial"/>
          <w:sz w:val="22"/>
          <w:szCs w:val="22"/>
        </w:rPr>
        <w:tab/>
        <w:t>We acknowledge and agree with the content of the Assessment Report.</w:t>
      </w:r>
    </w:p>
    <w:p w14:paraId="3AF27E45" w14:textId="77777777" w:rsidR="00163268" w:rsidRPr="00103E44" w:rsidRDefault="00163268" w:rsidP="00163268">
      <w:pPr>
        <w:tabs>
          <w:tab w:val="left" w:pos="426"/>
        </w:tabs>
        <w:ind w:left="426" w:hanging="426"/>
        <w:rPr>
          <w:rFonts w:ascii="Arial" w:eastAsia="SimSun" w:hAnsi="Arial" w:cs="Arial"/>
          <w:sz w:val="22"/>
          <w:szCs w:val="22"/>
        </w:rPr>
      </w:pPr>
    </w:p>
    <w:p w14:paraId="03E2FD47" w14:textId="77777777" w:rsidR="00163268" w:rsidRPr="00103E44" w:rsidRDefault="00163268" w:rsidP="00163268">
      <w:pPr>
        <w:tabs>
          <w:tab w:val="left" w:pos="426"/>
        </w:tabs>
        <w:ind w:left="426" w:hanging="426"/>
        <w:rPr>
          <w:rFonts w:ascii="Arial" w:eastAsia="SimSun" w:hAnsi="Arial" w:cs="Arial"/>
          <w:sz w:val="22"/>
          <w:szCs w:val="22"/>
        </w:rPr>
      </w:pPr>
      <w:r w:rsidRPr="00103E4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E4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="006B63CE">
        <w:rPr>
          <w:rFonts w:ascii="Arial" w:eastAsia="MS Mincho" w:hAnsi="Arial" w:cs="Arial"/>
          <w:sz w:val="22"/>
          <w:szCs w:val="22"/>
        </w:rPr>
      </w:r>
      <w:r w:rsidR="006B63CE">
        <w:rPr>
          <w:rFonts w:ascii="Arial" w:eastAsia="MS Mincho" w:hAnsi="Arial" w:cs="Arial"/>
          <w:sz w:val="22"/>
          <w:szCs w:val="22"/>
        </w:rPr>
        <w:fldChar w:fldCharType="separate"/>
      </w:r>
      <w:r w:rsidRPr="00103E44">
        <w:rPr>
          <w:rFonts w:ascii="Arial" w:eastAsia="MS Mincho" w:hAnsi="Arial" w:cs="Arial"/>
          <w:sz w:val="22"/>
          <w:szCs w:val="22"/>
        </w:rPr>
        <w:fldChar w:fldCharType="end"/>
      </w:r>
      <w:r w:rsidRPr="00103E44">
        <w:rPr>
          <w:rFonts w:ascii="Arial" w:eastAsia="SimSun" w:hAnsi="Arial" w:cs="Arial"/>
          <w:sz w:val="22"/>
          <w:szCs w:val="22"/>
        </w:rPr>
        <w:tab/>
        <w:t xml:space="preserve">We acknowledge the content of the Assessment Report </w:t>
      </w:r>
      <w:r w:rsidR="00567085">
        <w:rPr>
          <w:rFonts w:ascii="Arial" w:eastAsia="SimSun" w:hAnsi="Arial" w:cs="Arial"/>
          <w:sz w:val="22"/>
          <w:szCs w:val="22"/>
        </w:rPr>
        <w:t>but</w:t>
      </w:r>
      <w:r w:rsidRPr="00103E44">
        <w:rPr>
          <w:rFonts w:ascii="Arial" w:eastAsia="SimSun" w:hAnsi="Arial" w:cs="Arial"/>
          <w:sz w:val="22"/>
          <w:szCs w:val="22"/>
        </w:rPr>
        <w:t xml:space="preserve"> we disagree for the following reasons:</w:t>
      </w:r>
    </w:p>
    <w:p w14:paraId="361B48F6" w14:textId="77777777" w:rsidR="00163268" w:rsidRPr="00103E44" w:rsidRDefault="00163268" w:rsidP="00163268">
      <w:pPr>
        <w:rPr>
          <w:rFonts w:ascii="Arial" w:eastAsia="SimSun" w:hAnsi="Arial" w:cs="Arial"/>
          <w:sz w:val="22"/>
          <w:szCs w:val="22"/>
        </w:rPr>
      </w:pPr>
    </w:p>
    <w:p w14:paraId="4FCAD9BC" w14:textId="77777777" w:rsidR="00163268" w:rsidRPr="00103E44" w:rsidRDefault="00163268" w:rsidP="00163268">
      <w:pPr>
        <w:keepNext/>
        <w:rPr>
          <w:rFonts w:ascii="Arial" w:eastAsia="SimSun" w:hAnsi="Arial" w:cs="Arial"/>
          <w:color w:val="000000"/>
          <w:sz w:val="22"/>
          <w:szCs w:val="22"/>
        </w:rPr>
      </w:pPr>
      <w:r w:rsidRPr="00103E44">
        <w:rPr>
          <w:rFonts w:ascii="Arial" w:eastAsia="SimSun" w:hAnsi="Arial" w:cs="Arial"/>
          <w:sz w:val="22"/>
          <w:szCs w:val="22"/>
        </w:rPr>
        <w:t xml:space="preserve">Date: </w:t>
      </w:r>
      <w:r w:rsidR="008E3F70">
        <w:rPr>
          <w:rFonts w:ascii="Arial" w:eastAsia="SimSun" w:hAnsi="Arial" w:cs="Arial"/>
          <w:sz w:val="22"/>
          <w:szCs w:val="22"/>
        </w:rPr>
        <w:t>YYYY-MM-DD</w:t>
      </w:r>
    </w:p>
    <w:p w14:paraId="340FEF5E" w14:textId="77777777" w:rsidR="00163268" w:rsidRPr="00103E44" w:rsidRDefault="00163268" w:rsidP="00163268">
      <w:pPr>
        <w:keepNext/>
        <w:rPr>
          <w:rFonts w:ascii="Arial" w:eastAsia="SimSun" w:hAnsi="Arial" w:cs="Arial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710"/>
      </w:tblGrid>
      <w:tr w:rsidR="00163268" w:rsidRPr="00103E44" w14:paraId="3DF470E7" w14:textId="77777777" w:rsidTr="00070873">
        <w:trPr>
          <w:trHeight w:val="848"/>
          <w:tblHeader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5EBC78" w14:textId="77777777" w:rsidR="00163268" w:rsidRPr="00103E44" w:rsidRDefault="00163268" w:rsidP="00530DF4">
            <w:pPr>
              <w:keepNext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7120D5" w14:textId="77777777" w:rsidR="00163268" w:rsidRPr="00103E44" w:rsidRDefault="00163268" w:rsidP="00530DF4">
            <w:pPr>
              <w:keepNext/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Printed name</w:t>
            </w:r>
          </w:p>
        </w:tc>
        <w:tc>
          <w:tcPr>
            <w:tcW w:w="3710" w:type="dxa"/>
            <w:shd w:val="clear" w:color="auto" w:fill="F2F2F2"/>
            <w:vAlign w:val="center"/>
          </w:tcPr>
          <w:p w14:paraId="7A057207" w14:textId="77777777" w:rsidR="00163268" w:rsidRPr="00103E44" w:rsidRDefault="00163268" w:rsidP="00530DF4">
            <w:pPr>
              <w:keepNext/>
              <w:rPr>
                <w:rFonts w:ascii="Arial" w:eastAsia="SimSun" w:hAnsi="Arial" w:cs="Arial"/>
                <w:sz w:val="22"/>
                <w:szCs w:val="22"/>
              </w:rPr>
            </w:pPr>
            <w:r w:rsidRPr="00103E44">
              <w:rPr>
                <w:rFonts w:ascii="Arial" w:eastAsia="SimSun" w:hAnsi="Arial" w:cs="Arial"/>
                <w:sz w:val="22"/>
                <w:szCs w:val="22"/>
              </w:rPr>
              <w:t>Signature</w:t>
            </w:r>
          </w:p>
        </w:tc>
      </w:tr>
      <w:tr w:rsidR="00FA1824" w:rsidRPr="00103E44" w14:paraId="2E5ACB0E" w14:textId="77777777" w:rsidTr="00070873">
        <w:trPr>
          <w:trHeight w:val="1511"/>
        </w:trPr>
        <w:tc>
          <w:tcPr>
            <w:tcW w:w="2518" w:type="dxa"/>
            <w:shd w:val="clear" w:color="auto" w:fill="F2F2F2"/>
            <w:vAlign w:val="center"/>
          </w:tcPr>
          <w:p w14:paraId="659C1938" w14:textId="77777777" w:rsidR="00FA1824" w:rsidRPr="0086760B" w:rsidRDefault="00FA1824" w:rsidP="00FA18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760B">
              <w:rPr>
                <w:rFonts w:ascii="Arial" w:hAnsi="Arial" w:cs="Arial"/>
                <w:sz w:val="22"/>
                <w:szCs w:val="22"/>
              </w:rPr>
              <w:t>Certification Body Representative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0683D" w14:textId="77777777" w:rsidR="00FA1824" w:rsidRPr="00FA1824" w:rsidRDefault="00FA1824" w:rsidP="00FA18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2BBF68" w14:textId="77777777" w:rsidR="00FA1824" w:rsidRPr="00103E44" w:rsidRDefault="00FA1824" w:rsidP="00FA1824">
            <w:pPr>
              <w:keepNext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A1824" w:rsidRPr="00103E44" w14:paraId="7123433C" w14:textId="77777777" w:rsidTr="00070873">
        <w:trPr>
          <w:trHeight w:val="1792"/>
        </w:trPr>
        <w:tc>
          <w:tcPr>
            <w:tcW w:w="2518" w:type="dxa"/>
            <w:shd w:val="clear" w:color="auto" w:fill="F2F2F2"/>
            <w:vAlign w:val="center"/>
          </w:tcPr>
          <w:p w14:paraId="6C2C9C7E" w14:textId="77777777" w:rsidR="00FA1824" w:rsidRPr="0086760B" w:rsidRDefault="00643D3E" w:rsidP="00FA18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Laboratory</w:t>
            </w:r>
            <w:r w:rsidR="00FA1824" w:rsidRPr="0086760B">
              <w:rPr>
                <w:rFonts w:ascii="Arial" w:hAnsi="Arial" w:cs="Arial"/>
                <w:sz w:val="22"/>
                <w:szCs w:val="22"/>
              </w:rPr>
              <w:t xml:space="preserve"> Representative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C87C3" w14:textId="77777777" w:rsidR="00FA1824" w:rsidRPr="00FA1824" w:rsidRDefault="00FA1824" w:rsidP="00FA18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270EC39" w14:textId="77777777" w:rsidR="00FA1824" w:rsidRPr="00103E44" w:rsidRDefault="00FA1824" w:rsidP="00FA1824">
            <w:pPr>
              <w:keepNext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70D750CD" w14:textId="77777777" w:rsidR="009C66A0" w:rsidRDefault="009C66A0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0F43B9FE" w14:textId="77777777" w:rsidR="009C66A0" w:rsidRDefault="00991241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42FFF1" w14:textId="77777777" w:rsidR="005647F7" w:rsidRDefault="005647F7" w:rsidP="005647F7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ANNEX 1</w:t>
      </w:r>
      <w:r>
        <w:rPr>
          <w:rFonts w:ascii="Arial" w:hAnsi="Arial" w:cs="Arial"/>
          <w:b/>
          <w:sz w:val="22"/>
          <w:szCs w:val="22"/>
          <w:lang w:val="en-US"/>
        </w:rPr>
        <w:tab/>
        <w:t>INITIAL ASSESSMENT / SCOPE EXTENSION ASSESSMENT SCOPE</w:t>
      </w:r>
    </w:p>
    <w:p w14:paraId="0961A303" w14:textId="77777777" w:rsidR="005647F7" w:rsidRPr="005647F7" w:rsidRDefault="005647F7" w:rsidP="005647F7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01B75122" w14:textId="77777777" w:rsidR="004406D6" w:rsidRPr="005647F7" w:rsidRDefault="005647F7" w:rsidP="005647F7">
      <w:pPr>
        <w:rPr>
          <w:rFonts w:ascii="Arial" w:hAnsi="Arial" w:cs="Arial"/>
          <w:b/>
          <w:sz w:val="22"/>
          <w:szCs w:val="22"/>
          <w:lang w:val="en-US"/>
        </w:rPr>
      </w:pPr>
      <w:r w:rsidRPr="005647F7">
        <w:rPr>
          <w:rFonts w:ascii="Arial" w:hAnsi="Arial" w:cs="Arial"/>
          <w:b/>
          <w:sz w:val="22"/>
          <w:szCs w:val="22"/>
          <w:lang w:val="en-US"/>
        </w:rPr>
        <w:t>List of standards</w:t>
      </w:r>
    </w:p>
    <w:p w14:paraId="70B02AD0" w14:textId="77777777" w:rsidR="004406D6" w:rsidRPr="00C0117D" w:rsidRDefault="004406D6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1985"/>
        <w:gridCol w:w="1621"/>
        <w:gridCol w:w="1620"/>
      </w:tblGrid>
      <w:tr w:rsidR="004406D6" w:rsidRPr="00C0117D" w14:paraId="561D2E74" w14:textId="77777777" w:rsidTr="00070873">
        <w:trPr>
          <w:trHeight w:val="569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14:paraId="316766E0" w14:textId="77777777" w:rsidR="004406D6" w:rsidRPr="007C2690" w:rsidRDefault="004406D6" w:rsidP="00D050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2690">
              <w:rPr>
                <w:rFonts w:ascii="Arial" w:hAnsi="Arial" w:cs="Arial"/>
                <w:sz w:val="32"/>
                <w:szCs w:val="32"/>
              </w:rPr>
              <w:t>Product Category</w:t>
            </w:r>
          </w:p>
        </w:tc>
        <w:tc>
          <w:tcPr>
            <w:tcW w:w="3118" w:type="dxa"/>
            <w:vMerge w:val="restart"/>
            <w:shd w:val="clear" w:color="auto" w:fill="E6E6E6"/>
            <w:noWrap/>
            <w:vAlign w:val="center"/>
          </w:tcPr>
          <w:p w14:paraId="66E26CC6" w14:textId="77777777" w:rsidR="004406D6" w:rsidRPr="007C2690" w:rsidRDefault="00E16FC3" w:rsidP="00D050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2690">
              <w:rPr>
                <w:rFonts w:ascii="Arial" w:hAnsi="Arial" w:cs="Arial"/>
                <w:sz w:val="32"/>
                <w:szCs w:val="32"/>
              </w:rPr>
              <w:t>S</w:t>
            </w:r>
            <w:r w:rsidR="004406D6" w:rsidRPr="007C2690">
              <w:rPr>
                <w:rFonts w:ascii="Arial" w:hAnsi="Arial" w:cs="Arial"/>
                <w:sz w:val="32"/>
                <w:szCs w:val="32"/>
              </w:rPr>
              <w:t>tandard</w:t>
            </w:r>
          </w:p>
          <w:p w14:paraId="1773DA20" w14:textId="77777777" w:rsidR="00E16FC3" w:rsidRPr="007C2690" w:rsidRDefault="00E16FC3" w:rsidP="00D050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2690">
              <w:rPr>
                <w:rFonts w:ascii="Arial" w:hAnsi="Arial" w:cs="Arial"/>
                <w:sz w:val="32"/>
                <w:szCs w:val="32"/>
              </w:rPr>
              <w:t>EN/HD</w:t>
            </w:r>
          </w:p>
          <w:p w14:paraId="5283AA35" w14:textId="77777777" w:rsidR="00E16FC3" w:rsidRPr="007C2690" w:rsidRDefault="00176244" w:rsidP="00D050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2690">
              <w:rPr>
                <w:rFonts w:ascii="Arial" w:hAnsi="Arial" w:cs="Arial"/>
                <w:sz w:val="16"/>
                <w:szCs w:val="16"/>
              </w:rPr>
              <w:t>(Without amendment/</w:t>
            </w:r>
            <w:r w:rsidR="00E16FC3" w:rsidRPr="007C2690">
              <w:rPr>
                <w:rFonts w:ascii="Arial" w:hAnsi="Arial" w:cs="Arial"/>
                <w:sz w:val="16"/>
                <w:szCs w:val="16"/>
              </w:rPr>
              <w:t>edition indication)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14:paraId="20259004" w14:textId="77777777" w:rsidR="004406D6" w:rsidRPr="007C2690" w:rsidRDefault="004406D6" w:rsidP="00D05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690">
              <w:rPr>
                <w:rFonts w:ascii="Arial" w:hAnsi="Arial" w:cs="Arial"/>
                <w:sz w:val="16"/>
                <w:szCs w:val="16"/>
              </w:rPr>
              <w:t>Number</w:t>
            </w:r>
            <w:r w:rsidR="00E16FC3" w:rsidRPr="007C26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679" w:rsidRPr="007C2690">
              <w:rPr>
                <w:rFonts w:ascii="Arial" w:hAnsi="Arial" w:cs="Arial"/>
                <w:sz w:val="16"/>
                <w:szCs w:val="16"/>
              </w:rPr>
              <w:t>of t</w:t>
            </w:r>
            <w:r w:rsidR="00E16FC3" w:rsidRPr="007C2690">
              <w:rPr>
                <w:rFonts w:ascii="Arial" w:hAnsi="Arial" w:cs="Arial"/>
                <w:sz w:val="16"/>
                <w:szCs w:val="16"/>
              </w:rPr>
              <w:t>est report</w:t>
            </w:r>
            <w:r w:rsidRPr="007C2690">
              <w:rPr>
                <w:rFonts w:ascii="Arial" w:hAnsi="Arial" w:cs="Arial"/>
                <w:sz w:val="16"/>
                <w:szCs w:val="16"/>
              </w:rPr>
              <w:t xml:space="preserve">s issued for the relevant standards in the last </w:t>
            </w:r>
            <w:r w:rsidR="007C2690">
              <w:rPr>
                <w:rFonts w:ascii="Arial" w:hAnsi="Arial" w:cs="Arial"/>
                <w:sz w:val="16"/>
                <w:szCs w:val="16"/>
              </w:rPr>
              <w:br/>
            </w:r>
            <w:r w:rsidRPr="007C2690">
              <w:rPr>
                <w:rFonts w:ascii="Arial" w:hAnsi="Arial" w:cs="Arial"/>
                <w:sz w:val="16"/>
                <w:szCs w:val="16"/>
              </w:rPr>
              <w:t>two years</w:t>
            </w:r>
          </w:p>
        </w:tc>
        <w:tc>
          <w:tcPr>
            <w:tcW w:w="3241" w:type="dxa"/>
            <w:gridSpan w:val="2"/>
            <w:shd w:val="clear" w:color="auto" w:fill="E6E6E6"/>
            <w:vAlign w:val="center"/>
          </w:tcPr>
          <w:p w14:paraId="5C12BE58" w14:textId="77777777" w:rsidR="004406D6" w:rsidRPr="00C0117D" w:rsidRDefault="004406D6" w:rsidP="00D05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t>Assessment Team acceptance</w:t>
            </w:r>
          </w:p>
        </w:tc>
      </w:tr>
      <w:tr w:rsidR="004406D6" w:rsidRPr="00C0117D" w14:paraId="6E7A2C86" w14:textId="77777777" w:rsidTr="00070873">
        <w:trPr>
          <w:trHeight w:val="225"/>
        </w:trPr>
        <w:tc>
          <w:tcPr>
            <w:tcW w:w="1560" w:type="dxa"/>
            <w:vMerge/>
            <w:vAlign w:val="center"/>
          </w:tcPr>
          <w:p w14:paraId="388BF4FA" w14:textId="77777777" w:rsidR="004406D6" w:rsidRPr="00C0117D" w:rsidRDefault="004406D6" w:rsidP="00D05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6C41F6AE" w14:textId="77777777" w:rsidR="004406D6" w:rsidRPr="00C0117D" w:rsidRDefault="004406D6" w:rsidP="00D05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39A16593" w14:textId="77777777" w:rsidR="004406D6" w:rsidRPr="00C0117D" w:rsidRDefault="004406D6" w:rsidP="00D05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1" w:type="dxa"/>
            <w:shd w:val="clear" w:color="auto" w:fill="E6E6E6"/>
            <w:vAlign w:val="center"/>
          </w:tcPr>
          <w:p w14:paraId="7FC295AF" w14:textId="77777777" w:rsidR="004406D6" w:rsidRPr="007C2690" w:rsidRDefault="004406D6" w:rsidP="00D050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690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6F5603F" w14:textId="77777777" w:rsidR="004406D6" w:rsidRPr="007C2690" w:rsidRDefault="004406D6" w:rsidP="00D050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69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FE1B8E" w:rsidRPr="00C0117D" w14:paraId="3A4E06DB" w14:textId="77777777" w:rsidTr="00070873">
        <w:trPr>
          <w:trHeight w:val="199"/>
        </w:trPr>
        <w:tc>
          <w:tcPr>
            <w:tcW w:w="1560" w:type="dxa"/>
          </w:tcPr>
          <w:p w14:paraId="600AF023" w14:textId="77777777" w:rsidR="00FE1B8E" w:rsidRPr="008E3F70" w:rsidRDefault="00FE1B8E" w:rsidP="00FE1B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EAB5871" w14:textId="77777777" w:rsidR="00FE1B8E" w:rsidRPr="00406E5B" w:rsidRDefault="00FE1B8E" w:rsidP="00FE1B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E6CA5D8" w14:textId="77777777" w:rsidR="00FE1B8E" w:rsidRDefault="00FE1B8E" w:rsidP="00F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9230B30" w14:textId="77777777" w:rsidR="00FE1B8E" w:rsidRPr="00C0117D" w:rsidRDefault="008E3F70" w:rsidP="00F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7071015C" w14:textId="77777777" w:rsidR="00FE1B8E" w:rsidRPr="00C0117D" w:rsidRDefault="00950D19" w:rsidP="00F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11FC" w:rsidRPr="00C0117D" w14:paraId="5BFECF49" w14:textId="77777777" w:rsidTr="00070873">
        <w:trPr>
          <w:trHeight w:val="199"/>
        </w:trPr>
        <w:tc>
          <w:tcPr>
            <w:tcW w:w="1560" w:type="dxa"/>
          </w:tcPr>
          <w:p w14:paraId="5E69D0B4" w14:textId="77777777" w:rsidR="00DB11FC" w:rsidRPr="008E3F70" w:rsidRDefault="00DB11FC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787EBB" w14:textId="77777777" w:rsidR="00DB11FC" w:rsidRPr="00406E5B" w:rsidRDefault="00DB11FC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A290A4" w14:textId="77777777" w:rsidR="00DB11FC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893D312" w14:textId="77777777" w:rsidR="00DB11FC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53E2B" w14:textId="77777777" w:rsidR="00DB11FC" w:rsidRPr="00C0117D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11FC" w:rsidRPr="00C0117D" w14:paraId="1AD9AF4C" w14:textId="77777777" w:rsidTr="00070873">
        <w:trPr>
          <w:trHeight w:val="199"/>
        </w:trPr>
        <w:tc>
          <w:tcPr>
            <w:tcW w:w="1560" w:type="dxa"/>
          </w:tcPr>
          <w:p w14:paraId="5963114A" w14:textId="77777777" w:rsidR="00DB11FC" w:rsidRPr="008E3F70" w:rsidRDefault="00DB11FC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89B21B1" w14:textId="77777777" w:rsidR="00DB11FC" w:rsidRPr="00406E5B" w:rsidRDefault="00DB11FC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2686D07" w14:textId="77777777" w:rsidR="00DB11FC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B2B6454" w14:textId="77777777" w:rsidR="00DB11FC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AB4F2F6" w14:textId="77777777" w:rsidR="00DB11FC" w:rsidRPr="00C0117D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11FC" w:rsidRPr="00C0117D" w14:paraId="7DD4F375" w14:textId="77777777" w:rsidTr="00070873">
        <w:trPr>
          <w:trHeight w:val="199"/>
        </w:trPr>
        <w:tc>
          <w:tcPr>
            <w:tcW w:w="1560" w:type="dxa"/>
          </w:tcPr>
          <w:p w14:paraId="2C26A79D" w14:textId="77777777" w:rsidR="00DB11FC" w:rsidRPr="008E3F70" w:rsidRDefault="00DB11FC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F903EE" w14:textId="77777777" w:rsidR="00DB11FC" w:rsidRPr="00406E5B" w:rsidRDefault="00DB11FC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918AFC2" w14:textId="77777777" w:rsidR="00DB11FC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31B6757" w14:textId="77777777" w:rsidR="00DB11FC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D58417B" w14:textId="77777777" w:rsidR="00DB11FC" w:rsidRPr="00C0117D" w:rsidRDefault="00DB11FC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671DFF01" w14:textId="77777777" w:rsidTr="00070873">
        <w:trPr>
          <w:trHeight w:val="199"/>
        </w:trPr>
        <w:tc>
          <w:tcPr>
            <w:tcW w:w="1560" w:type="dxa"/>
          </w:tcPr>
          <w:p w14:paraId="6D8CBF4B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B93A0BF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98AAD01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81BF599" w14:textId="77777777" w:rsidR="00E144E8" w:rsidRPr="00C0117D" w:rsidRDefault="00E144E8" w:rsidP="00D95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3A9E0B3" w14:textId="77777777" w:rsidR="00E144E8" w:rsidRPr="00C0117D" w:rsidRDefault="008E3F70" w:rsidP="00D95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4D938D2B" w14:textId="77777777" w:rsidTr="00070873">
        <w:trPr>
          <w:trHeight w:val="199"/>
        </w:trPr>
        <w:tc>
          <w:tcPr>
            <w:tcW w:w="1560" w:type="dxa"/>
          </w:tcPr>
          <w:p w14:paraId="04CCAA40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AAC0768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A4F66C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78E7EAC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09E8CFD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73AF7BB0" w14:textId="77777777" w:rsidTr="00070873">
        <w:trPr>
          <w:trHeight w:val="199"/>
        </w:trPr>
        <w:tc>
          <w:tcPr>
            <w:tcW w:w="1560" w:type="dxa"/>
          </w:tcPr>
          <w:p w14:paraId="309B7A7F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7B725BD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2FA811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74F56F0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9C708F5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13FEAF25" w14:textId="77777777" w:rsidTr="00070873">
        <w:trPr>
          <w:trHeight w:val="199"/>
        </w:trPr>
        <w:tc>
          <w:tcPr>
            <w:tcW w:w="1560" w:type="dxa"/>
          </w:tcPr>
          <w:p w14:paraId="2E29033A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66D9E4F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65F3F86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F14D736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0D91232A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7EE57A02" w14:textId="77777777" w:rsidTr="00070873">
        <w:trPr>
          <w:trHeight w:val="199"/>
        </w:trPr>
        <w:tc>
          <w:tcPr>
            <w:tcW w:w="1560" w:type="dxa"/>
          </w:tcPr>
          <w:p w14:paraId="2C91CA5A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00CA31A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FDA166E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C9B48B6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C414449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768C6A0D" w14:textId="77777777" w:rsidTr="00070873">
        <w:trPr>
          <w:trHeight w:val="199"/>
        </w:trPr>
        <w:tc>
          <w:tcPr>
            <w:tcW w:w="1560" w:type="dxa"/>
          </w:tcPr>
          <w:p w14:paraId="4486A898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CFEB172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1EA67A3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2896B08F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8001758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29356F0E" w14:textId="77777777" w:rsidTr="00070873">
        <w:trPr>
          <w:trHeight w:val="199"/>
        </w:trPr>
        <w:tc>
          <w:tcPr>
            <w:tcW w:w="1560" w:type="dxa"/>
          </w:tcPr>
          <w:p w14:paraId="03CD61D2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92E7ABF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727D9D7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EDCC8AD" w14:textId="77777777" w:rsidR="00E144E8" w:rsidRPr="00C0117D" w:rsidRDefault="00E144E8" w:rsidP="00D95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70B57D6" w14:textId="77777777" w:rsidR="00E144E8" w:rsidRPr="00C0117D" w:rsidRDefault="008E3F70" w:rsidP="00D95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44E8" w:rsidRPr="00C0117D" w14:paraId="1DCC88BC" w14:textId="77777777" w:rsidTr="00070873">
        <w:trPr>
          <w:trHeight w:val="199"/>
        </w:trPr>
        <w:tc>
          <w:tcPr>
            <w:tcW w:w="1560" w:type="dxa"/>
          </w:tcPr>
          <w:p w14:paraId="01F23C6A" w14:textId="77777777" w:rsidR="00E144E8" w:rsidRPr="008E3F70" w:rsidRDefault="00E144E8" w:rsidP="00DB11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5045732" w14:textId="77777777" w:rsidR="00E144E8" w:rsidRPr="00406E5B" w:rsidRDefault="00E144E8" w:rsidP="003F1C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291E4D8" w14:textId="77777777" w:rsidR="00E144E8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2050E7B" w14:textId="77777777" w:rsidR="00E144E8" w:rsidRPr="00C0117D" w:rsidRDefault="008E3F70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709609F" w14:textId="77777777" w:rsidR="00E144E8" w:rsidRPr="00C0117D" w:rsidRDefault="00E144E8" w:rsidP="00DB1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5097323F" w14:textId="77777777" w:rsidTr="00070873">
        <w:trPr>
          <w:trHeight w:val="46"/>
        </w:trPr>
        <w:tc>
          <w:tcPr>
            <w:tcW w:w="1560" w:type="dxa"/>
          </w:tcPr>
          <w:p w14:paraId="4AA64706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7FF89E5" w14:textId="77777777" w:rsidR="008E3F70" w:rsidRPr="00406E5B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159F26D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2B63072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26D27A9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3A011413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536F800A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78FE1B6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5D2FA67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9DD21D9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3687944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68FC7702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566BE5BB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459260E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B15A8DF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8FC5F49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4E03921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77AD88C9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386E87A1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35607A7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670552E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E80926F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57EAC87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3BF5404E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57658DBD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DFB7C46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3DB89DB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8447D48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7687347B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48A216E8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4AB0C049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9CD8316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C2AE9A3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551FBC9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5354B99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14CE8AED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0D559275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6E0539E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6F4A852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2EA160C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95CB669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F70" w:rsidRPr="00C0117D" w14:paraId="7FC00735" w14:textId="77777777" w:rsidTr="00070873">
        <w:trPr>
          <w:trHeight w:val="70"/>
        </w:trPr>
        <w:tc>
          <w:tcPr>
            <w:tcW w:w="1560" w:type="dxa"/>
            <w:shd w:val="clear" w:color="auto" w:fill="auto"/>
          </w:tcPr>
          <w:p w14:paraId="52B46317" w14:textId="77777777" w:rsidR="008E3F70" w:rsidRPr="008E3F70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D4A3DA6" w14:textId="77777777" w:rsidR="008E3F70" w:rsidRPr="001E51B5" w:rsidRDefault="008E3F70" w:rsidP="008E3F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42BF068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4B29D39" w14:textId="77777777" w:rsidR="008E3F70" w:rsidRDefault="008E3F70" w:rsidP="008E3F70">
            <w:pPr>
              <w:jc w:val="center"/>
            </w:pPr>
            <w:r w:rsidRPr="009E2B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2B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3466C92" w14:textId="77777777" w:rsidR="008E3F70" w:rsidRPr="00C0117D" w:rsidRDefault="008E3F70" w:rsidP="008E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63CE">
              <w:rPr>
                <w:rFonts w:ascii="Arial" w:hAnsi="Arial" w:cs="Arial"/>
                <w:sz w:val="22"/>
                <w:szCs w:val="22"/>
              </w:rPr>
            </w:r>
            <w:r w:rsidR="006B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1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E18B39" w14:textId="77777777" w:rsidR="004406D6" w:rsidRPr="00C0117D" w:rsidRDefault="004406D6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5BA6ACB2" w14:textId="77777777" w:rsidR="003F638B" w:rsidRPr="00C0117D" w:rsidRDefault="003F638B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243C2233" w14:textId="77777777" w:rsidR="003F638B" w:rsidRPr="00C0117D" w:rsidRDefault="003F638B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</w:pPr>
    </w:p>
    <w:p w14:paraId="31F8C9D5" w14:textId="77777777" w:rsidR="003F638B" w:rsidRPr="00C0117D" w:rsidRDefault="003F638B" w:rsidP="004406D6">
      <w:pPr>
        <w:tabs>
          <w:tab w:val="left" w:pos="-720"/>
        </w:tabs>
        <w:suppressAutoHyphens/>
        <w:ind w:left="-567"/>
        <w:outlineLvl w:val="0"/>
        <w:rPr>
          <w:rFonts w:ascii="Arial" w:hAnsi="Arial" w:cs="Arial"/>
          <w:sz w:val="22"/>
          <w:szCs w:val="22"/>
        </w:rPr>
        <w:sectPr w:rsidR="003F638B" w:rsidRPr="00C0117D" w:rsidSect="005C0758">
          <w:headerReference w:type="default" r:id="rId13"/>
          <w:footerReference w:type="default" r:id="rId14"/>
          <w:endnotePr>
            <w:numFmt w:val="decimal"/>
          </w:endnotePr>
          <w:pgSz w:w="11906" w:h="16838" w:code="9"/>
          <w:pgMar w:top="1418" w:right="1418" w:bottom="1418" w:left="1418" w:header="708" w:footer="708" w:gutter="0"/>
          <w:cols w:space="708"/>
          <w:noEndnote/>
          <w:docGrid w:linePitch="272"/>
        </w:sectPr>
      </w:pPr>
    </w:p>
    <w:p w14:paraId="3063B8E9" w14:textId="77777777" w:rsidR="00484866" w:rsidRPr="009C66A0" w:rsidRDefault="00484866" w:rsidP="00484866">
      <w:pPr>
        <w:tabs>
          <w:tab w:val="left" w:pos="-720"/>
        </w:tabs>
        <w:suppressAutoHyphens/>
        <w:jc w:val="center"/>
        <w:rPr>
          <w:rFonts w:ascii="Arial" w:hAnsi="Arial" w:cs="Arial"/>
          <w:lang w:val="en-US"/>
        </w:rPr>
      </w:pPr>
      <w:r w:rsidRPr="009C66A0">
        <w:rPr>
          <w:rFonts w:ascii="Arial" w:hAnsi="Arial" w:cs="Arial"/>
          <w:b/>
          <w:sz w:val="36"/>
          <w:lang w:val="en-US"/>
        </w:rPr>
        <w:lastRenderedPageBreak/>
        <w:t>NON-CONFORMITY REPORT</w:t>
      </w:r>
    </w:p>
    <w:p w14:paraId="7CB995E3" w14:textId="77777777" w:rsidR="00484866" w:rsidRPr="009C66A0" w:rsidRDefault="00484866" w:rsidP="00484866">
      <w:pPr>
        <w:autoSpaceDE w:val="0"/>
        <w:autoSpaceDN w:val="0"/>
        <w:adjustRightInd w:val="0"/>
        <w:ind w:left="-360"/>
        <w:rPr>
          <w:rFonts w:ascii="Arial" w:hAnsi="Arial" w:cs="Arial"/>
          <w:i/>
          <w:iCs/>
          <w:sz w:val="28"/>
          <w:szCs w:val="28"/>
        </w:rPr>
      </w:pPr>
    </w:p>
    <w:tbl>
      <w:tblPr>
        <w:tblW w:w="992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484866" w:rsidRPr="009C66A0" w14:paraId="700C57FE" w14:textId="77777777" w:rsidTr="00D95907">
        <w:trPr>
          <w:cantSplit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14:paraId="76B81E19" w14:textId="77777777" w:rsidR="00484866" w:rsidRPr="007C26B7" w:rsidRDefault="00484866" w:rsidP="008E3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Non-conformity Report No: 01/</w:t>
            </w:r>
            <w:r w:rsidR="008E3F70">
              <w:rPr>
                <w:rFonts w:ascii="Arial" w:hAnsi="Arial" w:cs="Arial"/>
                <w:sz w:val="22"/>
                <w:lang w:val="en-US"/>
              </w:rPr>
              <w:t>01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79002" w14:textId="77777777" w:rsidR="00484866" w:rsidRPr="007C26B7" w:rsidRDefault="00484866" w:rsidP="008E3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7C26B7">
              <w:rPr>
                <w:rFonts w:ascii="Arial" w:hAnsi="Arial" w:cs="Arial"/>
                <w:sz w:val="22"/>
              </w:rPr>
              <w:t xml:space="preserve">Date: </w:t>
            </w:r>
            <w:r w:rsidR="008E3F70">
              <w:rPr>
                <w:rFonts w:ascii="Arial" w:hAnsi="Arial" w:cs="Arial"/>
                <w:i/>
                <w:iCs/>
                <w:sz w:val="22"/>
              </w:rPr>
              <w:t>YYYY-MM-DD</w:t>
            </w:r>
          </w:p>
        </w:tc>
      </w:tr>
      <w:tr w:rsidR="00484866" w:rsidRPr="009C66A0" w14:paraId="0E1CEE7C" w14:textId="77777777" w:rsidTr="00D95907">
        <w:trPr>
          <w:cantSplit/>
          <w:trHeight w:val="735"/>
          <w:tblHeader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89F1D" w14:textId="77777777" w:rsidR="00484866" w:rsidRPr="009C66A0" w:rsidRDefault="00484866" w:rsidP="008E3F70">
            <w:pPr>
              <w:tabs>
                <w:tab w:val="left" w:pos="-720"/>
              </w:tabs>
              <w:suppressAutoHyphens/>
              <w:spacing w:before="90" w:after="54"/>
              <w:ind w:left="3927" w:hanging="3927"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sz w:val="22"/>
              </w:rPr>
              <w:t>Name of the Assessed Or</w:t>
            </w:r>
            <w:r>
              <w:rPr>
                <w:rFonts w:ascii="Arial" w:hAnsi="Arial" w:cs="Arial"/>
                <w:sz w:val="22"/>
              </w:rPr>
              <w:t>ganisation: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484866" w:rsidRPr="009C66A0" w14:paraId="54DD937C" w14:textId="77777777" w:rsidTr="00D95907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14:paraId="06F5C173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Categor</w:t>
            </w:r>
            <w:r w:rsidRPr="009C66A0">
              <w:rPr>
                <w:rFonts w:ascii="Arial" w:hAnsi="Arial" w:cs="Arial"/>
                <w:sz w:val="22"/>
              </w:rPr>
              <w:t xml:space="preserve">ies concerned: </w:t>
            </w:r>
          </w:p>
          <w:p w14:paraId="1D0B074F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433D2" w14:textId="77777777" w:rsidR="00484866" w:rsidRDefault="00484866" w:rsidP="008E3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sz w:val="22"/>
              </w:rPr>
              <w:t xml:space="preserve">Clause of Non-conformity: </w:t>
            </w:r>
          </w:p>
          <w:p w14:paraId="46E4DC20" w14:textId="77777777" w:rsidR="008E3F70" w:rsidRPr="00F127B9" w:rsidRDefault="008E3F70" w:rsidP="008E3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z w:val="22"/>
              </w:rPr>
            </w:pPr>
          </w:p>
        </w:tc>
      </w:tr>
      <w:tr w:rsidR="00484866" w:rsidRPr="009C66A0" w14:paraId="6A478066" w14:textId="77777777" w:rsidTr="002124D8">
        <w:trPr>
          <w:trHeight w:val="1203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FF069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Non-conformities</w:t>
            </w:r>
            <w:r w:rsidRPr="009C66A0">
              <w:rPr>
                <w:rFonts w:ascii="Arial" w:hAnsi="Arial" w:cs="Arial"/>
                <w:b/>
                <w:sz w:val="22"/>
              </w:rPr>
              <w:t xml:space="preserve"> description</w:t>
            </w:r>
            <w:r w:rsidRPr="009C66A0">
              <w:rPr>
                <w:rFonts w:ascii="Arial" w:hAnsi="Arial" w:cs="Arial"/>
                <w:sz w:val="22"/>
              </w:rPr>
              <w:t xml:space="preserve">: </w:t>
            </w:r>
          </w:p>
          <w:p w14:paraId="0866C95C" w14:textId="77777777" w:rsidR="00484866" w:rsidRPr="00160D69" w:rsidRDefault="00484866" w:rsidP="008E3F7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4866" w:rsidRPr="009C66A0" w14:paraId="725F5878" w14:textId="77777777" w:rsidTr="00D95907">
        <w:trPr>
          <w:trHeight w:val="15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14:paraId="5415A8D0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en-US"/>
              </w:rPr>
            </w:pPr>
            <w:r w:rsidRPr="009C66A0">
              <w:rPr>
                <w:rFonts w:ascii="Arial" w:hAnsi="Arial" w:cs="Arial"/>
                <w:b/>
                <w:sz w:val="22"/>
                <w:lang w:val="en-US"/>
              </w:rPr>
              <w:t>LEAD ASSESSOR</w:t>
            </w:r>
            <w:r w:rsidRPr="009C66A0">
              <w:rPr>
                <w:rFonts w:ascii="Arial" w:hAnsi="Arial" w:cs="Arial"/>
                <w:sz w:val="22"/>
                <w:lang w:val="en-US"/>
              </w:rPr>
              <w:t>:</w:t>
            </w:r>
          </w:p>
          <w:p w14:paraId="5DFA12A5" w14:textId="77777777" w:rsidR="00484866" w:rsidRDefault="00484866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lang w:val="en-US"/>
              </w:rPr>
            </w:pPr>
          </w:p>
          <w:p w14:paraId="5DAA3109" w14:textId="77777777" w:rsidR="008E3F70" w:rsidRDefault="008E3F70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lang w:val="en-US"/>
              </w:rPr>
            </w:pPr>
          </w:p>
          <w:p w14:paraId="65281217" w14:textId="77777777" w:rsidR="00484866" w:rsidRPr="009C66A0" w:rsidRDefault="008E3F70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lang w:val="en-US"/>
              </w:rPr>
            </w:pPr>
            <w:r w:rsidRPr="008E3F70">
              <w:rPr>
                <w:rFonts w:ascii="Arial" w:hAnsi="Arial" w:cs="Arial"/>
                <w:sz w:val="22"/>
                <w:lang w:val="en-US"/>
              </w:rPr>
              <w:t>Signature and printed name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AE4CE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lang w:val="en-US"/>
              </w:rPr>
            </w:pPr>
            <w:r w:rsidRPr="009C66A0">
              <w:rPr>
                <w:rFonts w:ascii="Arial" w:hAnsi="Arial" w:cs="Arial"/>
                <w:b/>
                <w:sz w:val="22"/>
                <w:lang w:val="en-US"/>
              </w:rPr>
              <w:t>MANAGEMENT REPRESENTATIVE</w:t>
            </w:r>
            <w:r w:rsidRPr="009C66A0">
              <w:rPr>
                <w:rFonts w:ascii="Arial" w:hAnsi="Arial" w:cs="Arial"/>
                <w:sz w:val="22"/>
                <w:lang w:val="en-US"/>
              </w:rPr>
              <w:t>:</w:t>
            </w:r>
          </w:p>
          <w:p w14:paraId="4D38949E" w14:textId="77777777" w:rsidR="00484866" w:rsidRDefault="00484866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eastAsia="SimSun" w:hAnsi="Arial" w:cs="Arial"/>
                <w:sz w:val="22"/>
                <w:szCs w:val="22"/>
              </w:rPr>
            </w:pPr>
          </w:p>
          <w:p w14:paraId="0EAA4CD0" w14:textId="77777777" w:rsidR="008E3F70" w:rsidRPr="00174E8D" w:rsidRDefault="008E3F70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eastAsia="SimSun" w:hAnsi="Arial" w:cs="Arial"/>
                <w:sz w:val="22"/>
                <w:szCs w:val="22"/>
              </w:rPr>
            </w:pPr>
          </w:p>
          <w:p w14:paraId="3651921E" w14:textId="77777777" w:rsidR="00484866" w:rsidRPr="009C66A0" w:rsidRDefault="008E3F70" w:rsidP="00D9590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</w:rPr>
            </w:pPr>
            <w:r w:rsidRPr="008E3F70">
              <w:rPr>
                <w:rFonts w:ascii="Arial" w:hAnsi="Arial" w:cs="Arial"/>
                <w:sz w:val="22"/>
                <w:szCs w:val="22"/>
              </w:rPr>
              <w:t>Signature and printed name</w:t>
            </w:r>
          </w:p>
        </w:tc>
      </w:tr>
      <w:tr w:rsidR="00484866" w:rsidRPr="009C66A0" w14:paraId="2A35AC00" w14:textId="77777777" w:rsidTr="00D95907">
        <w:trPr>
          <w:trHeight w:val="817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F00D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z w:val="22"/>
              </w:rPr>
            </w:pPr>
            <w:r w:rsidRPr="009C66A0">
              <w:rPr>
                <w:rFonts w:ascii="Arial" w:hAnsi="Arial" w:cs="Arial"/>
                <w:b/>
                <w:sz w:val="22"/>
              </w:rPr>
              <w:t>Root Cause of Non-conformity:</w:t>
            </w:r>
          </w:p>
          <w:p w14:paraId="66F2F152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</w:rPr>
            </w:pPr>
          </w:p>
          <w:p w14:paraId="1120C563" w14:textId="77777777" w:rsidR="00484866" w:rsidRPr="009C66A0" w:rsidRDefault="00484866" w:rsidP="00D95907">
            <w:pPr>
              <w:pStyle w:val="NoSpacing"/>
              <w:rPr>
                <w:rFonts w:ascii="Arial" w:hAnsi="Arial" w:cs="Arial"/>
              </w:rPr>
            </w:pPr>
          </w:p>
          <w:p w14:paraId="31411E57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84866" w:rsidRPr="009C66A0" w14:paraId="29995543" w14:textId="77777777" w:rsidTr="00D95907">
        <w:trPr>
          <w:trHeight w:val="559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43EE9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b/>
                <w:sz w:val="22"/>
              </w:rPr>
              <w:t>Proposed Corrective action(s)</w:t>
            </w:r>
            <w:r w:rsidRPr="009C66A0">
              <w:rPr>
                <w:rFonts w:ascii="Arial" w:hAnsi="Arial" w:cs="Arial"/>
                <w:sz w:val="22"/>
              </w:rPr>
              <w:t>:</w:t>
            </w:r>
          </w:p>
          <w:p w14:paraId="6BBE5259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7F6A1B23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24A002D4" w14:textId="77777777" w:rsidR="00484866" w:rsidRPr="009C66A0" w:rsidRDefault="00484866" w:rsidP="00D95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484866" w:rsidRPr="009C66A0" w14:paraId="5887EA22" w14:textId="77777777" w:rsidTr="00EE78E1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A16F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sz w:val="22"/>
              </w:rPr>
              <w:t>Implementation Date: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2513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sz w:val="22"/>
              </w:rPr>
              <w:t>Management Representative Signature, printed name and title/Date:</w:t>
            </w:r>
          </w:p>
          <w:p w14:paraId="55C90638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</w:rPr>
            </w:pPr>
          </w:p>
          <w:p w14:paraId="1C0074A7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84866" w:rsidRPr="009C66A0" w14:paraId="5CF96F8B" w14:textId="77777777" w:rsidTr="00D95907">
        <w:trPr>
          <w:trHeight w:val="2126"/>
        </w:trPr>
        <w:tc>
          <w:tcPr>
            <w:tcW w:w="9924" w:type="dxa"/>
            <w:gridSpan w:val="2"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712DEE6B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b/>
                <w:bCs/>
                <w:sz w:val="22"/>
              </w:rPr>
            </w:pPr>
            <w:r w:rsidRPr="009C66A0">
              <w:rPr>
                <w:rFonts w:ascii="Arial" w:hAnsi="Arial" w:cs="Arial"/>
                <w:b/>
                <w:bCs/>
                <w:sz w:val="22"/>
              </w:rPr>
              <w:t>Proposed Corrective Action(s) acceptance:</w:t>
            </w:r>
          </w:p>
          <w:tbl>
            <w:tblPr>
              <w:tblW w:w="96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4252"/>
              <w:gridCol w:w="684"/>
              <w:gridCol w:w="4140"/>
            </w:tblGrid>
            <w:tr w:rsidR="00484866" w:rsidRPr="009C66A0" w14:paraId="054B08D2" w14:textId="77777777" w:rsidTr="00D95907">
              <w:trPr>
                <w:trHeight w:val="633"/>
              </w:trPr>
              <w:tc>
                <w:tcPr>
                  <w:tcW w:w="585" w:type="dxa"/>
                  <w:vAlign w:val="center"/>
                </w:tcPr>
                <w:p w14:paraId="0A20776F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instrText xml:space="preserve"> FORMCHECKBOX </w:instrText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  <w:fldChar w:fldCharType="separate"/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9076" w:type="dxa"/>
                  <w:gridSpan w:val="3"/>
                  <w:vAlign w:val="center"/>
                </w:tcPr>
                <w:p w14:paraId="1A929AD8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t>Acceptance, no further verification required</w:t>
                  </w:r>
                </w:p>
              </w:tc>
            </w:tr>
            <w:tr w:rsidR="00484866" w:rsidRPr="009C66A0" w14:paraId="5D2750F6" w14:textId="77777777" w:rsidTr="00D95907">
              <w:trPr>
                <w:trHeight w:val="300"/>
              </w:trPr>
              <w:tc>
                <w:tcPr>
                  <w:tcW w:w="585" w:type="dxa"/>
                  <w:vMerge w:val="restart"/>
                  <w:vAlign w:val="center"/>
                </w:tcPr>
                <w:p w14:paraId="2A9E042E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instrText xml:space="preserve"> FORMCHECKBOX </w:instrText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  <w:fldChar w:fldCharType="separate"/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Merge w:val="restart"/>
                </w:tcPr>
                <w:p w14:paraId="0B1332C7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t>Acceptance, further verification of implementation is required</w:t>
                  </w:r>
                </w:p>
              </w:tc>
              <w:tc>
                <w:tcPr>
                  <w:tcW w:w="684" w:type="dxa"/>
                  <w:vAlign w:val="center"/>
                </w:tcPr>
                <w:p w14:paraId="7A8FBC81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instrText xml:space="preserve"> FORMCHECKBOX </w:instrText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  <w:fldChar w:fldCharType="separate"/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73F9440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t xml:space="preserve">With on-site follow-up assessment </w:t>
                  </w:r>
                </w:p>
              </w:tc>
            </w:tr>
            <w:tr w:rsidR="00484866" w:rsidRPr="009C66A0" w14:paraId="0D810FDE" w14:textId="77777777" w:rsidTr="00D95907">
              <w:trPr>
                <w:trHeight w:val="300"/>
              </w:trPr>
              <w:tc>
                <w:tcPr>
                  <w:tcW w:w="585" w:type="dxa"/>
                  <w:vMerge/>
                </w:tcPr>
                <w:p w14:paraId="4859D4FE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14:paraId="394CF621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14:paraId="588B325E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instrText xml:space="preserve"> FORMCHECKBOX </w:instrText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</w:r>
                  <w:r w:rsidR="006B63CE">
                    <w:rPr>
                      <w:rFonts w:ascii="Arial" w:hAnsi="Arial" w:cs="Arial"/>
                      <w:b/>
                      <w:sz w:val="22"/>
                    </w:rPr>
                    <w:fldChar w:fldCharType="separate"/>
                  </w:r>
                  <w:r w:rsidRPr="009C66A0">
                    <w:rPr>
                      <w:rFonts w:ascii="Arial" w:hAnsi="Arial" w:cs="Arial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F182CF1" w14:textId="77777777" w:rsidR="00484866" w:rsidRPr="009C66A0" w:rsidRDefault="00484866" w:rsidP="00D95907">
                  <w:pPr>
                    <w:keepNext/>
                    <w:tabs>
                      <w:tab w:val="left" w:pos="-720"/>
                      <w:tab w:val="right" w:leader="dot" w:pos="3282"/>
                      <w:tab w:val="left" w:pos="4626"/>
                    </w:tabs>
                    <w:suppressAutoHyphens/>
                    <w:spacing w:before="90" w:line="36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9C66A0">
                    <w:rPr>
                      <w:rFonts w:ascii="Arial" w:hAnsi="Arial" w:cs="Arial"/>
                      <w:b/>
                      <w:sz w:val="22"/>
                    </w:rPr>
                    <w:t>Without on-site assessment</w:t>
                  </w:r>
                </w:p>
              </w:tc>
            </w:tr>
          </w:tbl>
          <w:p w14:paraId="2B4A63EF" w14:textId="77777777" w:rsidR="00484866" w:rsidRPr="009C66A0" w:rsidRDefault="00484866" w:rsidP="00D9590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5FE888B6" w14:textId="77777777" w:rsidR="00484866" w:rsidRDefault="00484866" w:rsidP="00D9590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76D1937E" w14:textId="77777777" w:rsidR="00484866" w:rsidRPr="009C66A0" w:rsidRDefault="00484866" w:rsidP="00D9590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61143FC2" w14:textId="77777777" w:rsidR="00484866" w:rsidRPr="009C66A0" w:rsidRDefault="00484866" w:rsidP="00D9590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</w:rPr>
            </w:pPr>
          </w:p>
          <w:p w14:paraId="60DEE066" w14:textId="77777777" w:rsidR="00484866" w:rsidRDefault="00484866" w:rsidP="00D95907">
            <w:pPr>
              <w:tabs>
                <w:tab w:val="left" w:pos="0"/>
              </w:tabs>
              <w:suppressAutoHyphens/>
              <w:spacing w:after="54"/>
              <w:ind w:left="5365" w:hanging="6480"/>
              <w:rPr>
                <w:rFonts w:ascii="Arial" w:hAnsi="Arial" w:cs="Arial"/>
                <w:sz w:val="22"/>
              </w:rPr>
            </w:pPr>
            <w:r w:rsidRPr="009C66A0">
              <w:rPr>
                <w:rFonts w:ascii="Arial" w:hAnsi="Arial" w:cs="Arial"/>
                <w:sz w:val="22"/>
              </w:rPr>
              <w:tab/>
              <w:t>LEAD ASSESSOR (Signature, printed name/Date)</w:t>
            </w:r>
          </w:p>
          <w:p w14:paraId="61538A9C" w14:textId="77777777" w:rsidR="00484866" w:rsidRPr="005C0758" w:rsidRDefault="00484866" w:rsidP="00D95907">
            <w:pPr>
              <w:tabs>
                <w:tab w:val="left" w:pos="1785"/>
              </w:tabs>
              <w:rPr>
                <w:rFonts w:ascii="Arial" w:hAnsi="Arial" w:cs="Arial"/>
                <w:sz w:val="22"/>
              </w:rPr>
            </w:pPr>
          </w:p>
        </w:tc>
      </w:tr>
      <w:tr w:rsidR="00484866" w:rsidRPr="009C66A0" w14:paraId="1F9E6570" w14:textId="77777777" w:rsidTr="00D95907">
        <w:trPr>
          <w:trHeight w:val="1131"/>
        </w:trPr>
        <w:tc>
          <w:tcPr>
            <w:tcW w:w="992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FE69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9C66A0">
              <w:rPr>
                <w:rFonts w:ascii="Arial" w:hAnsi="Arial" w:cs="Arial"/>
                <w:b/>
                <w:bCs/>
                <w:sz w:val="22"/>
                <w:lang w:val="en-US"/>
              </w:rPr>
              <w:t>Implementation verified and Final Clea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rance provided by Lead Assessor</w:t>
            </w:r>
            <w:r w:rsidRPr="009C66A0">
              <w:rPr>
                <w:rFonts w:ascii="Arial" w:hAnsi="Arial" w:cs="Arial"/>
                <w:b/>
                <w:bCs/>
                <w:sz w:val="22"/>
                <w:lang w:val="en-US"/>
              </w:rPr>
              <w:t>:</w:t>
            </w:r>
          </w:p>
          <w:p w14:paraId="6D84F6F5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2102F5AA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09973A87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09ACF043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4A89FC0D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2A976407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0CE52A33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4E90AF35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  <w:lang w:val="en-US"/>
              </w:rPr>
            </w:pPr>
            <w:r w:rsidRPr="009C66A0">
              <w:rPr>
                <w:rFonts w:ascii="Arial" w:hAnsi="Arial" w:cs="Arial"/>
                <w:sz w:val="22"/>
              </w:rPr>
              <w:t>LEAD ASSESSOR (Signature, printed name/Date)</w:t>
            </w:r>
          </w:p>
        </w:tc>
      </w:tr>
    </w:tbl>
    <w:p w14:paraId="1AA643B8" w14:textId="77777777" w:rsidR="00484866" w:rsidRPr="009C66A0" w:rsidRDefault="00484866" w:rsidP="00484866">
      <w:pPr>
        <w:tabs>
          <w:tab w:val="left" w:pos="-720"/>
        </w:tabs>
        <w:suppressAutoHyphens/>
        <w:rPr>
          <w:rFonts w:ascii="Arial" w:hAnsi="Arial" w:cs="Arial"/>
          <w:sz w:val="2"/>
        </w:rPr>
      </w:pPr>
    </w:p>
    <w:p w14:paraId="7780AF00" w14:textId="77777777" w:rsidR="00484866" w:rsidRPr="009C66A0" w:rsidRDefault="00484866" w:rsidP="00484866">
      <w:pPr>
        <w:pStyle w:val="Footer"/>
        <w:rPr>
          <w:rFonts w:ascii="Arial" w:hAnsi="Arial" w:cs="Arial"/>
          <w:sz w:val="2"/>
        </w:rPr>
      </w:pPr>
    </w:p>
    <w:p w14:paraId="1EC685F1" w14:textId="77777777" w:rsidR="00484866" w:rsidRPr="009C66A0" w:rsidRDefault="00484866" w:rsidP="00484866">
      <w:pPr>
        <w:ind w:left="-426"/>
        <w:rPr>
          <w:rFonts w:ascii="Arial" w:hAnsi="Arial" w:cs="Arial"/>
          <w:sz w:val="2"/>
        </w:rPr>
      </w:pPr>
    </w:p>
    <w:p w14:paraId="410D3A9A" w14:textId="77777777" w:rsidR="00484866" w:rsidRPr="009C66A0" w:rsidRDefault="00484866" w:rsidP="00484866">
      <w:pPr>
        <w:ind w:left="-426"/>
        <w:rPr>
          <w:rFonts w:ascii="Arial" w:hAnsi="Arial" w:cs="Arial"/>
          <w:sz w:val="2"/>
        </w:rPr>
      </w:pPr>
    </w:p>
    <w:p w14:paraId="338E0DCC" w14:textId="77777777" w:rsidR="00484866" w:rsidRPr="009C66A0" w:rsidRDefault="00484866" w:rsidP="00484866">
      <w:pPr>
        <w:rPr>
          <w:rFonts w:ascii="Arial" w:hAnsi="Arial" w:cs="Arial"/>
        </w:rPr>
      </w:pPr>
    </w:p>
    <w:tbl>
      <w:tblPr>
        <w:tblW w:w="992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4"/>
      </w:tblGrid>
      <w:tr w:rsidR="00484866" w:rsidRPr="009C66A0" w14:paraId="2E487061" w14:textId="77777777" w:rsidTr="00D95907">
        <w:trPr>
          <w:trHeight w:val="1131"/>
        </w:trPr>
        <w:tc>
          <w:tcPr>
            <w:tcW w:w="992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1B81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</w:rPr>
              <w:br w:type="page"/>
            </w:r>
            <w:r w:rsidRPr="009C66A0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Implementation verified and Final Clea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rance provided by Lead Assessor</w:t>
            </w:r>
            <w:r w:rsidRPr="009C66A0">
              <w:rPr>
                <w:rFonts w:ascii="Arial" w:hAnsi="Arial" w:cs="Arial"/>
                <w:b/>
                <w:bCs/>
                <w:sz w:val="22"/>
                <w:lang w:val="en-US"/>
              </w:rPr>
              <w:t>:</w:t>
            </w:r>
          </w:p>
          <w:p w14:paraId="7790203E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6F31D871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664952DF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25FD1D8A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7A62F984" w14:textId="77777777" w:rsidR="00484866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420B3A9C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43D43DAD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</w:p>
          <w:p w14:paraId="404EE8DE" w14:textId="77777777" w:rsidR="00484866" w:rsidRPr="009C66A0" w:rsidRDefault="00484866" w:rsidP="00D95907">
            <w:pPr>
              <w:tabs>
                <w:tab w:val="left" w:pos="4986"/>
              </w:tabs>
              <w:suppressAutoHyphens/>
              <w:spacing w:before="90"/>
              <w:rPr>
                <w:rFonts w:ascii="Arial" w:hAnsi="Arial" w:cs="Arial"/>
                <w:sz w:val="22"/>
                <w:lang w:val="en-US"/>
              </w:rPr>
            </w:pPr>
            <w:r w:rsidRPr="009C66A0">
              <w:rPr>
                <w:rFonts w:ascii="Arial" w:hAnsi="Arial" w:cs="Arial"/>
                <w:sz w:val="22"/>
              </w:rPr>
              <w:t>LEAD ASSESSOR (Signature, printed name/Date)</w:t>
            </w:r>
          </w:p>
        </w:tc>
      </w:tr>
    </w:tbl>
    <w:p w14:paraId="2C0C0A03" w14:textId="77777777" w:rsidR="008B3936" w:rsidRDefault="008B3936" w:rsidP="00484866">
      <w:pPr>
        <w:autoSpaceDE w:val="0"/>
        <w:autoSpaceDN w:val="0"/>
        <w:adjustRightInd w:val="0"/>
        <w:ind w:left="-360"/>
        <w:rPr>
          <w:rFonts w:ascii="Arial" w:hAnsi="Arial" w:cs="Arial"/>
          <w:i/>
          <w:iCs/>
          <w:sz w:val="28"/>
          <w:szCs w:val="28"/>
        </w:rPr>
      </w:pPr>
    </w:p>
    <w:p w14:paraId="64E8E795" w14:textId="77777777" w:rsidR="008E3F70" w:rsidRPr="009C66A0" w:rsidRDefault="008E3F70" w:rsidP="00484866">
      <w:pPr>
        <w:autoSpaceDE w:val="0"/>
        <w:autoSpaceDN w:val="0"/>
        <w:adjustRightInd w:val="0"/>
        <w:ind w:left="-360"/>
        <w:rPr>
          <w:rFonts w:ascii="Arial" w:hAnsi="Arial" w:cs="Arial"/>
          <w:i/>
          <w:iCs/>
          <w:sz w:val="28"/>
          <w:szCs w:val="28"/>
        </w:rPr>
      </w:pPr>
    </w:p>
    <w:sectPr w:rsidR="008E3F70" w:rsidRPr="009C66A0" w:rsidSect="005C0758">
      <w:headerReference w:type="default" r:id="rId15"/>
      <w:pgSz w:w="11906" w:h="16838" w:code="9"/>
      <w:pgMar w:top="851" w:right="1418" w:bottom="85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90F8" w14:textId="77777777" w:rsidR="006B63CE" w:rsidRPr="007E31C9" w:rsidRDefault="006B63CE" w:rsidP="003E7C3D">
      <w:pPr>
        <w:rPr>
          <w:rFonts w:ascii="Arial" w:eastAsia="Calibri" w:hAnsi="Arial"/>
          <w:sz w:val="22"/>
          <w:szCs w:val="22"/>
        </w:rPr>
      </w:pPr>
      <w:r>
        <w:separator/>
      </w:r>
    </w:p>
  </w:endnote>
  <w:endnote w:type="continuationSeparator" w:id="0">
    <w:p w14:paraId="677BF1D8" w14:textId="77777777" w:rsidR="006B63CE" w:rsidRPr="007E31C9" w:rsidRDefault="006B63CE" w:rsidP="003E7C3D">
      <w:pPr>
        <w:rPr>
          <w:rFonts w:ascii="Arial" w:eastAsia="Calibri" w:hAnsi="Arial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216C" w14:textId="77777777" w:rsidR="00373DAD" w:rsidRDefault="00373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1A3071F" w14:textId="77777777" w:rsidR="00373DAD" w:rsidRDefault="00373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2343" w14:textId="4B14BE8C" w:rsidR="00373DAD" w:rsidRPr="00070873" w:rsidRDefault="00373DAD" w:rsidP="00DC3241">
    <w:pPr>
      <w:pStyle w:val="Footer"/>
      <w:tabs>
        <w:tab w:val="clear" w:pos="4819"/>
      </w:tabs>
      <w:rPr>
        <w:rFonts w:ascii="Arial" w:hAnsi="Arial" w:cs="Arial"/>
        <w:sz w:val="16"/>
        <w:szCs w:val="16"/>
        <w:lang w:val="en-US"/>
      </w:rPr>
    </w:pPr>
    <w:r w:rsidRPr="005106E3">
      <w:rPr>
        <w:rFonts w:ascii="Arial" w:hAnsi="Arial" w:cs="Arial"/>
        <w:sz w:val="16"/>
        <w:szCs w:val="16"/>
      </w:rPr>
      <w:fldChar w:fldCharType="begin"/>
    </w:r>
    <w:r w:rsidRPr="00070873">
      <w:rPr>
        <w:rFonts w:ascii="Arial" w:hAnsi="Arial" w:cs="Arial"/>
        <w:sz w:val="16"/>
        <w:szCs w:val="16"/>
        <w:lang w:val="en-US"/>
      </w:rPr>
      <w:instrText xml:space="preserve"> FILENAME   \* MERGEFORMAT </w:instrText>
    </w:r>
    <w:r w:rsidRPr="005106E3">
      <w:rPr>
        <w:rFonts w:ascii="Arial" w:hAnsi="Arial" w:cs="Arial"/>
        <w:sz w:val="16"/>
        <w:szCs w:val="16"/>
      </w:rPr>
      <w:fldChar w:fldCharType="separate"/>
    </w:r>
    <w:r w:rsidR="00D61EB5">
      <w:rPr>
        <w:rFonts w:ascii="Arial" w:hAnsi="Arial" w:cs="Arial"/>
        <w:noProof/>
        <w:sz w:val="16"/>
        <w:szCs w:val="16"/>
        <w:lang w:val="en-US"/>
      </w:rPr>
      <w:t>OD ECS 075 - Draft March 2019.docx</w:t>
    </w:r>
    <w:r w:rsidRPr="005106E3">
      <w:rPr>
        <w:rFonts w:ascii="Arial" w:hAnsi="Arial" w:cs="Arial"/>
        <w:sz w:val="16"/>
        <w:szCs w:val="16"/>
      </w:rPr>
      <w:fldChar w:fldCharType="end"/>
    </w:r>
    <w:r w:rsidRPr="00070873">
      <w:rPr>
        <w:rFonts w:ascii="Arial" w:hAnsi="Arial" w:cs="Arial"/>
        <w:sz w:val="16"/>
        <w:szCs w:val="16"/>
        <w:lang w:val="en-US"/>
      </w:rPr>
      <w:tab/>
      <w:t xml:space="preserve">page </w:t>
    </w:r>
    <w:r w:rsidRPr="005106E3">
      <w:rPr>
        <w:rFonts w:ascii="Arial" w:hAnsi="Arial" w:cs="Arial"/>
        <w:sz w:val="16"/>
        <w:szCs w:val="16"/>
      </w:rPr>
      <w:fldChar w:fldCharType="begin"/>
    </w:r>
    <w:r w:rsidRPr="00070873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Pr="005106E3">
      <w:rPr>
        <w:rFonts w:ascii="Arial" w:hAnsi="Arial" w:cs="Arial"/>
        <w:sz w:val="16"/>
        <w:szCs w:val="16"/>
      </w:rPr>
      <w:fldChar w:fldCharType="separate"/>
    </w:r>
    <w:r w:rsidR="008F77E4" w:rsidRPr="00070873">
      <w:rPr>
        <w:rFonts w:ascii="Arial" w:hAnsi="Arial" w:cs="Arial"/>
        <w:noProof/>
        <w:sz w:val="16"/>
        <w:szCs w:val="16"/>
        <w:lang w:val="en-US"/>
      </w:rPr>
      <w:t>2</w:t>
    </w:r>
    <w:r w:rsidRPr="005106E3">
      <w:rPr>
        <w:rFonts w:ascii="Arial" w:hAnsi="Arial" w:cs="Arial"/>
        <w:sz w:val="16"/>
        <w:szCs w:val="16"/>
      </w:rPr>
      <w:fldChar w:fldCharType="end"/>
    </w:r>
    <w:r w:rsidRPr="00070873">
      <w:rPr>
        <w:rFonts w:ascii="Arial" w:hAnsi="Arial" w:cs="Arial"/>
        <w:sz w:val="16"/>
        <w:szCs w:val="16"/>
        <w:lang w:val="en-US"/>
      </w:rPr>
      <w:t xml:space="preserve"> of </w:t>
    </w:r>
    <w:r w:rsidRPr="005106E3">
      <w:rPr>
        <w:rFonts w:ascii="Arial" w:hAnsi="Arial" w:cs="Arial"/>
        <w:sz w:val="16"/>
        <w:szCs w:val="16"/>
      </w:rPr>
      <w:fldChar w:fldCharType="begin"/>
    </w:r>
    <w:r w:rsidRPr="00070873">
      <w:rPr>
        <w:rFonts w:ascii="Arial" w:hAnsi="Arial" w:cs="Arial"/>
        <w:sz w:val="16"/>
        <w:szCs w:val="16"/>
        <w:lang w:val="en-US"/>
      </w:rPr>
      <w:instrText xml:space="preserve"> NUMPAGES   \* MERGEFORMAT </w:instrText>
    </w:r>
    <w:r w:rsidRPr="005106E3">
      <w:rPr>
        <w:rFonts w:ascii="Arial" w:hAnsi="Arial" w:cs="Arial"/>
        <w:sz w:val="16"/>
        <w:szCs w:val="16"/>
      </w:rPr>
      <w:fldChar w:fldCharType="separate"/>
    </w:r>
    <w:r w:rsidR="008F77E4" w:rsidRPr="00070873">
      <w:rPr>
        <w:rFonts w:ascii="Arial" w:hAnsi="Arial" w:cs="Arial"/>
        <w:noProof/>
        <w:sz w:val="16"/>
        <w:szCs w:val="16"/>
        <w:lang w:val="en-US"/>
      </w:rPr>
      <w:t>8</w:t>
    </w:r>
    <w:r w:rsidRPr="005106E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05F" w14:textId="77777777" w:rsidR="00373DAD" w:rsidRDefault="00373DAD" w:rsidP="00DC3241">
    <w:pPr>
      <w:jc w:val="center"/>
      <w:rPr>
        <w:rFonts w:ascii="Arial" w:hAnsi="Arial" w:cs="Arial"/>
        <w:color w:val="808080"/>
        <w:sz w:val="18"/>
      </w:rPr>
    </w:pPr>
  </w:p>
  <w:p w14:paraId="3340315C" w14:textId="77777777" w:rsidR="00373DAD" w:rsidRPr="008E3F70" w:rsidRDefault="00373DAD" w:rsidP="008E3F70">
    <w:pPr>
      <w:pStyle w:val="Footer"/>
      <w:jc w:val="center"/>
      <w:rPr>
        <w:rFonts w:ascii="Arial" w:hAnsi="Arial" w:cs="Arial"/>
        <w:sz w:val="18"/>
      </w:rPr>
    </w:pPr>
    <w:r w:rsidRPr="008E3F70">
      <w:rPr>
        <w:rFonts w:ascii="Arial" w:hAnsi="Arial" w:cs="Arial"/>
        <w:sz w:val="18"/>
      </w:rPr>
      <w:t>ETICS, the European Testing, Inspection and Certification System</w:t>
    </w:r>
  </w:p>
  <w:p w14:paraId="40B27236" w14:textId="77777777" w:rsidR="00373DAD" w:rsidRPr="008E3F70" w:rsidRDefault="00373DAD" w:rsidP="008E3F70">
    <w:pPr>
      <w:pStyle w:val="Footer"/>
      <w:jc w:val="center"/>
      <w:rPr>
        <w:rFonts w:ascii="Arial" w:hAnsi="Arial" w:cs="Arial"/>
        <w:sz w:val="18"/>
        <w:lang w:val="fr-FR"/>
      </w:rPr>
    </w:pPr>
    <w:r w:rsidRPr="008E3F70">
      <w:rPr>
        <w:rFonts w:ascii="Arial" w:hAnsi="Arial" w:cs="Arial"/>
        <w:sz w:val="18"/>
        <w:lang w:val="fr-FR"/>
      </w:rPr>
      <w:t>Rue des Deux Églises, 29 - 1000 BRUSSELS – E-mail: secretariat@etics.org</w:t>
    </w:r>
  </w:p>
  <w:p w14:paraId="18D448A7" w14:textId="77777777" w:rsidR="00373DAD" w:rsidRPr="008E3F70" w:rsidRDefault="00373DAD" w:rsidP="008E3F70">
    <w:pPr>
      <w:pStyle w:val="Footer"/>
      <w:jc w:val="center"/>
      <w:rPr>
        <w:rFonts w:ascii="Arial" w:hAnsi="Arial" w:cs="Arial"/>
        <w:sz w:val="18"/>
      </w:rPr>
    </w:pPr>
    <w:r w:rsidRPr="008E3F70">
      <w:rPr>
        <w:rFonts w:ascii="Arial" w:hAnsi="Arial" w:cs="Arial"/>
        <w:sz w:val="18"/>
      </w:rPr>
      <w:t>Document issued and distributed by ETICS</w:t>
    </w:r>
  </w:p>
  <w:p w14:paraId="22F3E9A3" w14:textId="6B5B8682" w:rsidR="00373DAD" w:rsidRPr="008E3F70" w:rsidRDefault="00373DAD" w:rsidP="008E3F70">
    <w:pPr>
      <w:pStyle w:val="Footer"/>
      <w:jc w:val="center"/>
      <w:rPr>
        <w:rFonts w:ascii="Arial" w:hAnsi="Arial" w:cs="Arial"/>
        <w:sz w:val="18"/>
      </w:rPr>
    </w:pPr>
    <w:r w:rsidRPr="008E3F70">
      <w:rPr>
        <w:rFonts w:ascii="Arial" w:hAnsi="Arial" w:cs="Arial"/>
        <w:sz w:val="18"/>
      </w:rPr>
      <w:t>© ETICS 201</w:t>
    </w:r>
    <w:r w:rsidR="007B6F8F">
      <w:rPr>
        <w:rFonts w:ascii="Arial" w:hAnsi="Arial" w:cs="Arial"/>
        <w:sz w:val="18"/>
      </w:rPr>
      <w:t>9</w:t>
    </w:r>
    <w:r w:rsidRPr="008E3F70">
      <w:rPr>
        <w:rFonts w:ascii="Arial" w:hAnsi="Arial" w:cs="Arial"/>
        <w:sz w:val="18"/>
      </w:rPr>
      <w:t xml:space="preserve"> – all rights reserved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F97C" w14:textId="20F3DB14" w:rsidR="00373DAD" w:rsidRPr="005C0758" w:rsidRDefault="00373DAD" w:rsidP="005C0758">
    <w:pPr>
      <w:pStyle w:val="Footer"/>
      <w:tabs>
        <w:tab w:val="clear" w:pos="4819"/>
        <w:tab w:val="clear" w:pos="9638"/>
        <w:tab w:val="center" w:pos="-2977"/>
        <w:tab w:val="right" w:pos="9072"/>
      </w:tabs>
      <w:jc w:val="center"/>
      <w:rPr>
        <w:rFonts w:ascii="Arial" w:hAnsi="Arial" w:cs="Arial"/>
        <w:b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FILENAME 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D61EB5">
      <w:rPr>
        <w:rStyle w:val="PageNumber"/>
        <w:rFonts w:ascii="Arial" w:hAnsi="Arial" w:cs="Arial"/>
        <w:noProof/>
        <w:sz w:val="16"/>
        <w:szCs w:val="16"/>
      </w:rPr>
      <w:t xml:space="preserve">OD ECS 075 - </w:t>
    </w:r>
    <w:r w:rsidR="004A1FC3">
      <w:rPr>
        <w:rStyle w:val="PageNumber"/>
        <w:rFonts w:ascii="Arial" w:hAnsi="Arial" w:cs="Arial"/>
        <w:noProof/>
        <w:sz w:val="16"/>
        <w:szCs w:val="16"/>
      </w:rPr>
      <w:t>April</w:t>
    </w:r>
    <w:r w:rsidR="00D61EB5">
      <w:rPr>
        <w:rStyle w:val="PageNumber"/>
        <w:rFonts w:ascii="Arial" w:hAnsi="Arial" w:cs="Arial"/>
        <w:noProof/>
        <w:sz w:val="16"/>
        <w:szCs w:val="16"/>
      </w:rPr>
      <w:t xml:space="preserve"> 2019.docx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Pr="005C0758">
      <w:rPr>
        <w:rStyle w:val="PageNumber"/>
        <w:rFonts w:ascii="Arial" w:hAnsi="Arial" w:cs="Arial"/>
        <w:sz w:val="16"/>
        <w:szCs w:val="16"/>
      </w:rPr>
      <w:tab/>
    </w:r>
    <w:r w:rsidR="00070873">
      <w:rPr>
        <w:rStyle w:val="PageNumber"/>
        <w:rFonts w:ascii="Arial" w:hAnsi="Arial" w:cs="Arial"/>
        <w:sz w:val="16"/>
        <w:szCs w:val="16"/>
      </w:rPr>
      <w:t>P</w:t>
    </w:r>
    <w:r w:rsidRPr="005C0758">
      <w:rPr>
        <w:rStyle w:val="PageNumber"/>
        <w:rFonts w:ascii="Arial" w:hAnsi="Arial" w:cs="Arial"/>
        <w:sz w:val="16"/>
        <w:szCs w:val="16"/>
      </w:rPr>
      <w:t xml:space="preserve">age </w:t>
    </w:r>
    <w:r w:rsidRPr="005C0758">
      <w:rPr>
        <w:rStyle w:val="PageNumber"/>
        <w:rFonts w:ascii="Arial" w:hAnsi="Arial" w:cs="Arial"/>
        <w:sz w:val="16"/>
        <w:szCs w:val="16"/>
      </w:rPr>
      <w:fldChar w:fldCharType="begin"/>
    </w:r>
    <w:r w:rsidRPr="005C0758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Pr="005C0758">
      <w:rPr>
        <w:rStyle w:val="PageNumber"/>
        <w:rFonts w:ascii="Arial" w:hAnsi="Arial" w:cs="Arial"/>
        <w:sz w:val="16"/>
        <w:szCs w:val="16"/>
      </w:rPr>
      <w:fldChar w:fldCharType="separate"/>
    </w:r>
    <w:r w:rsidR="009B2292">
      <w:rPr>
        <w:rStyle w:val="PageNumber"/>
        <w:rFonts w:ascii="Arial" w:hAnsi="Arial" w:cs="Arial"/>
        <w:noProof/>
        <w:sz w:val="16"/>
        <w:szCs w:val="16"/>
      </w:rPr>
      <w:t>4</w:t>
    </w:r>
    <w:r w:rsidRPr="005C0758">
      <w:rPr>
        <w:rStyle w:val="PageNumber"/>
        <w:rFonts w:ascii="Arial" w:hAnsi="Arial" w:cs="Arial"/>
        <w:sz w:val="16"/>
        <w:szCs w:val="16"/>
      </w:rPr>
      <w:fldChar w:fldCharType="end"/>
    </w:r>
    <w:r w:rsidRPr="005C0758">
      <w:rPr>
        <w:rStyle w:val="PageNumber"/>
        <w:rFonts w:ascii="Arial" w:hAnsi="Arial" w:cs="Arial"/>
        <w:sz w:val="16"/>
        <w:szCs w:val="16"/>
      </w:rPr>
      <w:t xml:space="preserve"> of </w:t>
    </w:r>
    <w:r w:rsidRPr="005C0758">
      <w:rPr>
        <w:rStyle w:val="PageNumber"/>
        <w:rFonts w:ascii="Arial" w:hAnsi="Arial" w:cs="Arial"/>
        <w:sz w:val="16"/>
        <w:szCs w:val="16"/>
      </w:rPr>
      <w:fldChar w:fldCharType="begin"/>
    </w:r>
    <w:r w:rsidRPr="005C0758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Pr="005C0758">
      <w:rPr>
        <w:rStyle w:val="PageNumber"/>
        <w:rFonts w:ascii="Arial" w:hAnsi="Arial" w:cs="Arial"/>
        <w:sz w:val="16"/>
        <w:szCs w:val="16"/>
      </w:rPr>
      <w:fldChar w:fldCharType="separate"/>
    </w:r>
    <w:r w:rsidR="009B2292">
      <w:rPr>
        <w:rStyle w:val="PageNumber"/>
        <w:rFonts w:ascii="Arial" w:hAnsi="Arial" w:cs="Arial"/>
        <w:noProof/>
        <w:sz w:val="16"/>
        <w:szCs w:val="16"/>
      </w:rPr>
      <w:t>7</w:t>
    </w:r>
    <w:r w:rsidRPr="005C075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AFE9" w14:textId="77777777" w:rsidR="006B63CE" w:rsidRPr="007E31C9" w:rsidRDefault="006B63CE" w:rsidP="003E7C3D">
      <w:pPr>
        <w:rPr>
          <w:rFonts w:ascii="Arial" w:eastAsia="Calibri" w:hAnsi="Arial"/>
          <w:sz w:val="22"/>
          <w:szCs w:val="22"/>
        </w:rPr>
      </w:pPr>
      <w:r>
        <w:separator/>
      </w:r>
    </w:p>
  </w:footnote>
  <w:footnote w:type="continuationSeparator" w:id="0">
    <w:p w14:paraId="61A0C05E" w14:textId="77777777" w:rsidR="006B63CE" w:rsidRPr="007E31C9" w:rsidRDefault="006B63CE" w:rsidP="003E7C3D">
      <w:pPr>
        <w:rPr>
          <w:rFonts w:ascii="Arial" w:eastAsia="Calibri" w:hAnsi="Arial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2A11" w14:textId="77777777" w:rsidR="00373DAD" w:rsidRDefault="00373DAD" w:rsidP="00DC3241">
    <w:pPr>
      <w:pStyle w:val="Header"/>
      <w:ind w:left="2694" w:right="1275"/>
      <w:jc w:val="both"/>
      <w:rPr>
        <w:rFonts w:ascii="Arial" w:hAnsi="Arial" w:cs="Arial"/>
        <w:b/>
        <w:sz w:val="28"/>
      </w:rPr>
    </w:pPr>
  </w:p>
  <w:p w14:paraId="7438D2DF" w14:textId="77777777" w:rsidR="00373DAD" w:rsidRDefault="00373DAD" w:rsidP="00DC3241">
    <w:pPr>
      <w:pStyle w:val="Header"/>
      <w:ind w:left="2694" w:right="1275"/>
      <w:jc w:val="both"/>
      <w:rPr>
        <w:rFonts w:ascii="Arial" w:hAnsi="Arial" w:cs="Arial"/>
        <w:b/>
        <w:sz w:val="28"/>
      </w:rPr>
    </w:pPr>
  </w:p>
  <w:p w14:paraId="42FEA93A" w14:textId="77777777" w:rsidR="00373DAD" w:rsidRDefault="00373DAD" w:rsidP="00DC3241">
    <w:pPr>
      <w:pStyle w:val="Header"/>
      <w:ind w:left="2694" w:right="1275"/>
      <w:jc w:val="both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C9FD" w14:textId="77777777" w:rsidR="00373DAD" w:rsidRPr="00070873" w:rsidRDefault="00373DAD" w:rsidP="00151DA7">
    <w:pPr>
      <w:pStyle w:val="Header"/>
      <w:tabs>
        <w:tab w:val="left" w:pos="1134"/>
      </w:tabs>
      <w:rPr>
        <w:rFonts w:ascii="Arial" w:hAnsi="Arial" w:cs="Arial"/>
        <w:b/>
        <w:sz w:val="24"/>
        <w:szCs w:val="24"/>
      </w:rPr>
    </w:pPr>
    <w:r w:rsidRPr="00070873">
      <w:rPr>
        <w:rFonts w:ascii="Arial" w:hAnsi="Arial" w:cs="Arial"/>
        <w:b/>
        <w:sz w:val="24"/>
        <w:szCs w:val="24"/>
      </w:rPr>
      <w:t>ASSESSMENT REPORT</w:t>
    </w:r>
    <w:r w:rsidRPr="00070873">
      <w:rPr>
        <w:rFonts w:ascii="Arial" w:hAnsi="Arial" w:cs="Arial"/>
        <w:b/>
        <w:sz w:val="24"/>
        <w:szCs w:val="24"/>
      </w:rPr>
      <w:tab/>
    </w:r>
    <w:r w:rsidRPr="00070873">
      <w:rPr>
        <w:rFonts w:ascii="Arial" w:hAnsi="Arial" w:cs="Arial"/>
        <w:b/>
        <w:sz w:val="24"/>
        <w:szCs w:val="24"/>
      </w:rPr>
      <w:tab/>
      <w:t xml:space="preserve">PAAG </w:t>
    </w:r>
    <w:proofErr w:type="spellStart"/>
    <w:r w:rsidRPr="00070873">
      <w:rPr>
        <w:rFonts w:ascii="Arial" w:hAnsi="Arial" w:cs="Arial"/>
        <w:b/>
        <w:sz w:val="24"/>
        <w:szCs w:val="24"/>
      </w:rPr>
      <w:t>xxxx</w:t>
    </w:r>
    <w:proofErr w:type="spellEnd"/>
    <w:r w:rsidRPr="00070873">
      <w:rPr>
        <w:rFonts w:ascii="Arial" w:hAnsi="Arial" w:cs="Arial"/>
        <w:b/>
        <w:sz w:val="24"/>
        <w:szCs w:val="24"/>
      </w:rPr>
      <w:t xml:space="preserve"> YAR</w:t>
    </w:r>
  </w:p>
  <w:p w14:paraId="77EBE299" w14:textId="77777777" w:rsidR="00373DAD" w:rsidRPr="00070873" w:rsidRDefault="00373DAD" w:rsidP="00FD3975">
    <w:pPr>
      <w:pStyle w:val="Header"/>
      <w:rPr>
        <w:rFonts w:ascii="Arial" w:hAnsi="Arial" w:cs="Arial"/>
        <w:b/>
      </w:rPr>
    </w:pPr>
    <w:r w:rsidRPr="00070873">
      <w:rPr>
        <w:rFonts w:ascii="Arial" w:hAnsi="Arial" w:cs="Arial"/>
        <w:b/>
      </w:rPr>
      <w:t>Confidential to the Members</w:t>
    </w:r>
  </w:p>
  <w:p w14:paraId="2F6109CF" w14:textId="77777777" w:rsidR="00373DAD" w:rsidRPr="005647F7" w:rsidRDefault="00373DAD" w:rsidP="00FD3975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E02A" w14:textId="77777777" w:rsidR="00373DAD" w:rsidRPr="00070873" w:rsidRDefault="00373DAD" w:rsidP="00BA5679">
    <w:pPr>
      <w:pStyle w:val="Header"/>
      <w:rPr>
        <w:rFonts w:ascii="Arial" w:hAnsi="Arial" w:cs="Arial"/>
        <w:b/>
        <w:sz w:val="24"/>
        <w:szCs w:val="24"/>
      </w:rPr>
    </w:pPr>
    <w:r w:rsidRPr="00070873"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E5E3CD" wp14:editId="226102B8">
              <wp:simplePos x="0" y="0"/>
              <wp:positionH relativeFrom="column">
                <wp:posOffset>4404995</wp:posOffset>
              </wp:positionH>
              <wp:positionV relativeFrom="paragraph">
                <wp:posOffset>-87630</wp:posOffset>
              </wp:positionV>
              <wp:extent cx="1678940" cy="554990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8940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B21F1D" w14:textId="77777777" w:rsidR="00373DAD" w:rsidRDefault="00373DAD" w:rsidP="006E739B">
                          <w:pPr>
                            <w:pStyle w:val="Heading8"/>
                            <w:spacing w:before="120"/>
                          </w:pPr>
                          <w:r>
                            <w:t>PAAG xxxx YAR</w:t>
                          </w:r>
                        </w:p>
                        <w:p w14:paraId="12608650" w14:textId="77777777" w:rsidR="00373DAD" w:rsidRPr="000C116B" w:rsidRDefault="00373DAD" w:rsidP="006E73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5E3CD" id="Rectangle 21" o:spid="_x0000_s1026" style="position:absolute;margin-left:346.85pt;margin-top:-6.9pt;width:132.2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" o:allowincell="f">
              <v:textbox inset="0,0,0,0">
                <w:txbxContent>
                  <w:p w14:paraId="7EB21F1D" w14:textId="77777777" w:rsidR="00373DAD" w:rsidRDefault="00373DAD" w:rsidP="006E739B">
                    <w:pPr>
                      <w:pStyle w:val="Heading8"/>
                      <w:spacing w:before="120"/>
                    </w:pPr>
                    <w:r>
                      <w:t>PAAG xxxx YAR</w:t>
                    </w:r>
                  </w:p>
                  <w:p w14:paraId="12608650" w14:textId="77777777" w:rsidR="00373DAD" w:rsidRPr="000C116B" w:rsidRDefault="00373DAD" w:rsidP="006E739B"/>
                </w:txbxContent>
              </v:textbox>
            </v:rect>
          </w:pict>
        </mc:Fallback>
      </mc:AlternateContent>
    </w:r>
    <w:r w:rsidRPr="00070873">
      <w:rPr>
        <w:rFonts w:ascii="Arial" w:hAnsi="Arial" w:cs="Arial"/>
        <w:b/>
        <w:sz w:val="24"/>
        <w:szCs w:val="24"/>
      </w:rPr>
      <w:t>ASSESSMENT REPORT - NCR</w:t>
    </w:r>
  </w:p>
  <w:p w14:paraId="7F90834C" w14:textId="77777777" w:rsidR="00373DAD" w:rsidRPr="00070873" w:rsidRDefault="00373DAD" w:rsidP="00BA5679">
    <w:pPr>
      <w:pStyle w:val="Header"/>
      <w:rPr>
        <w:rFonts w:ascii="Arial" w:hAnsi="Arial" w:cs="Arial"/>
        <w:b/>
      </w:rPr>
    </w:pPr>
    <w:r w:rsidRPr="00070873">
      <w:rPr>
        <w:rFonts w:ascii="Arial" w:hAnsi="Arial" w:cs="Arial"/>
        <w:b/>
      </w:rPr>
      <w:t>Confidential to the Members</w:t>
    </w:r>
  </w:p>
  <w:p w14:paraId="6609E4DB" w14:textId="77777777" w:rsidR="00373DAD" w:rsidRPr="005C359F" w:rsidRDefault="00373DAD" w:rsidP="00F17771">
    <w:pPr>
      <w:pStyle w:val="Header"/>
      <w:ind w:left="1134"/>
      <w:rPr>
        <w:rFonts w:ascii="Arial" w:hAnsi="Arial" w:cs="Arial"/>
        <w:b/>
        <w:sz w:val="28"/>
      </w:rPr>
    </w:pPr>
  </w:p>
  <w:p w14:paraId="249D9547" w14:textId="77777777" w:rsidR="00373DAD" w:rsidRDefault="00373DAD" w:rsidP="006E739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1AB"/>
    <w:multiLevelType w:val="hybridMultilevel"/>
    <w:tmpl w:val="6DB8A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03C2"/>
    <w:multiLevelType w:val="hybridMultilevel"/>
    <w:tmpl w:val="D46CE45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BB10465"/>
    <w:multiLevelType w:val="hybridMultilevel"/>
    <w:tmpl w:val="9E3AC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545F"/>
    <w:multiLevelType w:val="hybridMultilevel"/>
    <w:tmpl w:val="121A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1C64"/>
    <w:multiLevelType w:val="hybridMultilevel"/>
    <w:tmpl w:val="D8F6D3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587D"/>
    <w:multiLevelType w:val="hybridMultilevel"/>
    <w:tmpl w:val="C0167F1E"/>
    <w:lvl w:ilvl="0" w:tplc="B038D548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69B21E3F"/>
    <w:multiLevelType w:val="hybridMultilevel"/>
    <w:tmpl w:val="2420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13C7"/>
    <w:multiLevelType w:val="hybridMultilevel"/>
    <w:tmpl w:val="F47E1714"/>
    <w:lvl w:ilvl="0" w:tplc="19287E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B8E"/>
    <w:multiLevelType w:val="hybridMultilevel"/>
    <w:tmpl w:val="20AAA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BDA"/>
    <w:multiLevelType w:val="hybridMultilevel"/>
    <w:tmpl w:val="74881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FC"/>
    <w:rsid w:val="00053B37"/>
    <w:rsid w:val="00056172"/>
    <w:rsid w:val="000646E3"/>
    <w:rsid w:val="00070873"/>
    <w:rsid w:val="000804A8"/>
    <w:rsid w:val="000825C1"/>
    <w:rsid w:val="000902AE"/>
    <w:rsid w:val="00094A40"/>
    <w:rsid w:val="000A30C5"/>
    <w:rsid w:val="000C4059"/>
    <w:rsid w:val="000E57CC"/>
    <w:rsid w:val="000F0544"/>
    <w:rsid w:val="000F6153"/>
    <w:rsid w:val="000F6229"/>
    <w:rsid w:val="000F7039"/>
    <w:rsid w:val="00100F11"/>
    <w:rsid w:val="001118A7"/>
    <w:rsid w:val="001260CA"/>
    <w:rsid w:val="0013167C"/>
    <w:rsid w:val="00151DA7"/>
    <w:rsid w:val="00155516"/>
    <w:rsid w:val="00160D69"/>
    <w:rsid w:val="00161491"/>
    <w:rsid w:val="00163268"/>
    <w:rsid w:val="00174E8D"/>
    <w:rsid w:val="00176244"/>
    <w:rsid w:val="00180B39"/>
    <w:rsid w:val="00190D37"/>
    <w:rsid w:val="00193027"/>
    <w:rsid w:val="00193986"/>
    <w:rsid w:val="001B3A55"/>
    <w:rsid w:val="001B762C"/>
    <w:rsid w:val="001E51B5"/>
    <w:rsid w:val="001E53A5"/>
    <w:rsid w:val="001F2B02"/>
    <w:rsid w:val="002029A2"/>
    <w:rsid w:val="002047E2"/>
    <w:rsid w:val="00206E42"/>
    <w:rsid w:val="002124D8"/>
    <w:rsid w:val="0021616A"/>
    <w:rsid w:val="00216360"/>
    <w:rsid w:val="002308E0"/>
    <w:rsid w:val="002333B5"/>
    <w:rsid w:val="00236AF6"/>
    <w:rsid w:val="00270244"/>
    <w:rsid w:val="002765BB"/>
    <w:rsid w:val="002D0FD8"/>
    <w:rsid w:val="002F7662"/>
    <w:rsid w:val="00300038"/>
    <w:rsid w:val="00304AE0"/>
    <w:rsid w:val="00305617"/>
    <w:rsid w:val="003339E1"/>
    <w:rsid w:val="00344422"/>
    <w:rsid w:val="00345DC0"/>
    <w:rsid w:val="00361D12"/>
    <w:rsid w:val="003638E4"/>
    <w:rsid w:val="00373DAD"/>
    <w:rsid w:val="003943C4"/>
    <w:rsid w:val="003A0D85"/>
    <w:rsid w:val="003B35A1"/>
    <w:rsid w:val="003D3178"/>
    <w:rsid w:val="003E7C3D"/>
    <w:rsid w:val="003F1C97"/>
    <w:rsid w:val="003F2764"/>
    <w:rsid w:val="003F3859"/>
    <w:rsid w:val="003F56A6"/>
    <w:rsid w:val="003F638B"/>
    <w:rsid w:val="003F73AA"/>
    <w:rsid w:val="00406E5B"/>
    <w:rsid w:val="00413EAD"/>
    <w:rsid w:val="0042172A"/>
    <w:rsid w:val="0043310A"/>
    <w:rsid w:val="00434B0D"/>
    <w:rsid w:val="004406D6"/>
    <w:rsid w:val="00474D03"/>
    <w:rsid w:val="004812DD"/>
    <w:rsid w:val="00481CAB"/>
    <w:rsid w:val="00484866"/>
    <w:rsid w:val="004A1200"/>
    <w:rsid w:val="004A1FC3"/>
    <w:rsid w:val="004A7637"/>
    <w:rsid w:val="004C339B"/>
    <w:rsid w:val="004C3B24"/>
    <w:rsid w:val="004C6C6E"/>
    <w:rsid w:val="004D579B"/>
    <w:rsid w:val="004D763F"/>
    <w:rsid w:val="004E4BA5"/>
    <w:rsid w:val="004F3285"/>
    <w:rsid w:val="00500B6F"/>
    <w:rsid w:val="00505B8E"/>
    <w:rsid w:val="00522285"/>
    <w:rsid w:val="00530DF4"/>
    <w:rsid w:val="00531388"/>
    <w:rsid w:val="00537985"/>
    <w:rsid w:val="00542965"/>
    <w:rsid w:val="00553968"/>
    <w:rsid w:val="00557415"/>
    <w:rsid w:val="0056227A"/>
    <w:rsid w:val="005628BA"/>
    <w:rsid w:val="005647F7"/>
    <w:rsid w:val="00567085"/>
    <w:rsid w:val="00582D28"/>
    <w:rsid w:val="00587540"/>
    <w:rsid w:val="005904A8"/>
    <w:rsid w:val="00593827"/>
    <w:rsid w:val="00596821"/>
    <w:rsid w:val="005B3BF7"/>
    <w:rsid w:val="005C0758"/>
    <w:rsid w:val="005C0FE0"/>
    <w:rsid w:val="005C30C8"/>
    <w:rsid w:val="005C359F"/>
    <w:rsid w:val="005C6A96"/>
    <w:rsid w:val="005D2DBA"/>
    <w:rsid w:val="005D3994"/>
    <w:rsid w:val="005F054C"/>
    <w:rsid w:val="00602324"/>
    <w:rsid w:val="006069E5"/>
    <w:rsid w:val="0061602B"/>
    <w:rsid w:val="00640F15"/>
    <w:rsid w:val="00643D3E"/>
    <w:rsid w:val="00654032"/>
    <w:rsid w:val="00673617"/>
    <w:rsid w:val="00675C5D"/>
    <w:rsid w:val="00680E73"/>
    <w:rsid w:val="00683976"/>
    <w:rsid w:val="00683D5B"/>
    <w:rsid w:val="00696584"/>
    <w:rsid w:val="006975D4"/>
    <w:rsid w:val="006A6B2A"/>
    <w:rsid w:val="006B63CE"/>
    <w:rsid w:val="006C0F86"/>
    <w:rsid w:val="006C2AA7"/>
    <w:rsid w:val="006C2EC8"/>
    <w:rsid w:val="006C52FC"/>
    <w:rsid w:val="006E4B46"/>
    <w:rsid w:val="006E739B"/>
    <w:rsid w:val="006F668E"/>
    <w:rsid w:val="00701FD0"/>
    <w:rsid w:val="0070469D"/>
    <w:rsid w:val="00704943"/>
    <w:rsid w:val="00710196"/>
    <w:rsid w:val="00710E35"/>
    <w:rsid w:val="007361CA"/>
    <w:rsid w:val="00741183"/>
    <w:rsid w:val="00764130"/>
    <w:rsid w:val="00764B18"/>
    <w:rsid w:val="007673F6"/>
    <w:rsid w:val="007772FA"/>
    <w:rsid w:val="00782696"/>
    <w:rsid w:val="00786BCA"/>
    <w:rsid w:val="00794042"/>
    <w:rsid w:val="007B6F8F"/>
    <w:rsid w:val="007C2690"/>
    <w:rsid w:val="007F02C9"/>
    <w:rsid w:val="007F1EE2"/>
    <w:rsid w:val="00825001"/>
    <w:rsid w:val="0083364D"/>
    <w:rsid w:val="00841231"/>
    <w:rsid w:val="00845DC5"/>
    <w:rsid w:val="00851E40"/>
    <w:rsid w:val="00852A98"/>
    <w:rsid w:val="0086514F"/>
    <w:rsid w:val="008738ED"/>
    <w:rsid w:val="0088047E"/>
    <w:rsid w:val="008B3936"/>
    <w:rsid w:val="008D0734"/>
    <w:rsid w:val="008D44BC"/>
    <w:rsid w:val="008E3F70"/>
    <w:rsid w:val="008F77E4"/>
    <w:rsid w:val="009257A2"/>
    <w:rsid w:val="00942F03"/>
    <w:rsid w:val="00950D19"/>
    <w:rsid w:val="0095583C"/>
    <w:rsid w:val="009626DB"/>
    <w:rsid w:val="00963E38"/>
    <w:rsid w:val="00967233"/>
    <w:rsid w:val="00973BD8"/>
    <w:rsid w:val="00986B52"/>
    <w:rsid w:val="00991241"/>
    <w:rsid w:val="009921B3"/>
    <w:rsid w:val="009B2292"/>
    <w:rsid w:val="009B769E"/>
    <w:rsid w:val="009B7FAE"/>
    <w:rsid w:val="009C1108"/>
    <w:rsid w:val="009C2931"/>
    <w:rsid w:val="009C2D00"/>
    <w:rsid w:val="009C66A0"/>
    <w:rsid w:val="009C678D"/>
    <w:rsid w:val="009C6A2E"/>
    <w:rsid w:val="009D504A"/>
    <w:rsid w:val="009D71CA"/>
    <w:rsid w:val="009D777F"/>
    <w:rsid w:val="009E3B63"/>
    <w:rsid w:val="009E6D72"/>
    <w:rsid w:val="009F1821"/>
    <w:rsid w:val="00A0738C"/>
    <w:rsid w:val="00A20DFD"/>
    <w:rsid w:val="00A54654"/>
    <w:rsid w:val="00A55E7C"/>
    <w:rsid w:val="00A57645"/>
    <w:rsid w:val="00A66E9A"/>
    <w:rsid w:val="00A72182"/>
    <w:rsid w:val="00A75B7E"/>
    <w:rsid w:val="00A93E0E"/>
    <w:rsid w:val="00A94A42"/>
    <w:rsid w:val="00AA0FA8"/>
    <w:rsid w:val="00AA392F"/>
    <w:rsid w:val="00AD3DBF"/>
    <w:rsid w:val="00AD66E2"/>
    <w:rsid w:val="00AF6AA4"/>
    <w:rsid w:val="00B15400"/>
    <w:rsid w:val="00B17E57"/>
    <w:rsid w:val="00B25525"/>
    <w:rsid w:val="00B27EC8"/>
    <w:rsid w:val="00B33D82"/>
    <w:rsid w:val="00B4225C"/>
    <w:rsid w:val="00B74E4C"/>
    <w:rsid w:val="00B93C49"/>
    <w:rsid w:val="00BA06C4"/>
    <w:rsid w:val="00BA1D6A"/>
    <w:rsid w:val="00BA5679"/>
    <w:rsid w:val="00BA6250"/>
    <w:rsid w:val="00BE25D7"/>
    <w:rsid w:val="00C0117D"/>
    <w:rsid w:val="00C03ABB"/>
    <w:rsid w:val="00C22084"/>
    <w:rsid w:val="00C31539"/>
    <w:rsid w:val="00C74D78"/>
    <w:rsid w:val="00C907B8"/>
    <w:rsid w:val="00C91311"/>
    <w:rsid w:val="00C9268F"/>
    <w:rsid w:val="00C92A4A"/>
    <w:rsid w:val="00CA677A"/>
    <w:rsid w:val="00CC1ED6"/>
    <w:rsid w:val="00CC46B9"/>
    <w:rsid w:val="00CD6076"/>
    <w:rsid w:val="00CD6095"/>
    <w:rsid w:val="00CF64EB"/>
    <w:rsid w:val="00CF7292"/>
    <w:rsid w:val="00D05040"/>
    <w:rsid w:val="00D1311C"/>
    <w:rsid w:val="00D25FE4"/>
    <w:rsid w:val="00D37AB2"/>
    <w:rsid w:val="00D420FE"/>
    <w:rsid w:val="00D509BA"/>
    <w:rsid w:val="00D52EBF"/>
    <w:rsid w:val="00D55405"/>
    <w:rsid w:val="00D61EB5"/>
    <w:rsid w:val="00D75C04"/>
    <w:rsid w:val="00D95907"/>
    <w:rsid w:val="00D97C58"/>
    <w:rsid w:val="00DA268D"/>
    <w:rsid w:val="00DB11FC"/>
    <w:rsid w:val="00DC3241"/>
    <w:rsid w:val="00DC3279"/>
    <w:rsid w:val="00DD3345"/>
    <w:rsid w:val="00DF338A"/>
    <w:rsid w:val="00E11898"/>
    <w:rsid w:val="00E144E8"/>
    <w:rsid w:val="00E16FC3"/>
    <w:rsid w:val="00E428A0"/>
    <w:rsid w:val="00E50576"/>
    <w:rsid w:val="00E515C7"/>
    <w:rsid w:val="00E517CD"/>
    <w:rsid w:val="00E51FD9"/>
    <w:rsid w:val="00E63773"/>
    <w:rsid w:val="00EA0634"/>
    <w:rsid w:val="00EA2397"/>
    <w:rsid w:val="00EB2279"/>
    <w:rsid w:val="00EC1C9B"/>
    <w:rsid w:val="00EC1F8C"/>
    <w:rsid w:val="00EE1AD4"/>
    <w:rsid w:val="00EE78E1"/>
    <w:rsid w:val="00F01316"/>
    <w:rsid w:val="00F077A8"/>
    <w:rsid w:val="00F17771"/>
    <w:rsid w:val="00F647ED"/>
    <w:rsid w:val="00F648EC"/>
    <w:rsid w:val="00F70826"/>
    <w:rsid w:val="00F716D7"/>
    <w:rsid w:val="00F94EA3"/>
    <w:rsid w:val="00FA1824"/>
    <w:rsid w:val="00FA3A2E"/>
    <w:rsid w:val="00FB199A"/>
    <w:rsid w:val="00FB3575"/>
    <w:rsid w:val="00FB779C"/>
    <w:rsid w:val="00FC0320"/>
    <w:rsid w:val="00FD3975"/>
    <w:rsid w:val="00FE1B8E"/>
    <w:rsid w:val="00FE1CDC"/>
    <w:rsid w:val="00FE42D4"/>
    <w:rsid w:val="00FE543C"/>
    <w:rsid w:val="00FF2EF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FE3B8"/>
  <w15:chartTrackingRefBased/>
  <w15:docId w15:val="{86F9666A-C159-42BB-A88F-9905719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552" w:hanging="2552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jc w:val="center"/>
      <w:outlineLvl w:val="1"/>
    </w:pPr>
    <w:rPr>
      <w:rFonts w:ascii="Courier" w:hAnsi="Courier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mallCap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rFonts w:ascii="Arial" w:hAnsi="Arial"/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Rubrik1">
    <w:name w:val="Rubrik 1"/>
    <w:basedOn w:val="Normal"/>
    <w:next w:val="Normal"/>
    <w:pPr>
      <w:keepNext/>
      <w:tabs>
        <w:tab w:val="right" w:leader="dot" w:pos="3282"/>
      </w:tabs>
      <w:spacing w:line="360" w:lineRule="auto"/>
    </w:pPr>
    <w:rPr>
      <w:rFonts w:ascii="Arial" w:hAnsi="Arial"/>
      <w:b/>
      <w:lang w:val="sv-SE"/>
    </w:rPr>
  </w:style>
  <w:style w:type="paragraph" w:customStyle="1" w:styleId="Sidfot">
    <w:name w:val="Sidfot"/>
    <w:basedOn w:val="Normal"/>
    <w:pPr>
      <w:tabs>
        <w:tab w:val="center" w:pos="4819"/>
        <w:tab w:val="right" w:pos="9071"/>
      </w:tabs>
    </w:pPr>
    <w:rPr>
      <w:rFonts w:ascii="Arial" w:hAnsi="Arial"/>
      <w:lang w:val="sv-SE"/>
    </w:rPr>
  </w:style>
  <w:style w:type="paragraph" w:customStyle="1" w:styleId="Rubrik2">
    <w:name w:val="Rubrik 2"/>
    <w:basedOn w:val="Normal"/>
    <w:next w:val="Normal"/>
    <w:pPr>
      <w:keepNext/>
      <w:spacing w:line="360" w:lineRule="auto"/>
      <w:jc w:val="both"/>
    </w:pPr>
    <w:rPr>
      <w:rFonts w:ascii="Arial" w:hAnsi="Arial"/>
      <w:b/>
      <w:lang w:val="sv-S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ind w:left="2552" w:hanging="2552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851"/>
      </w:tabs>
      <w:ind w:left="851" w:hanging="851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851"/>
      </w:tabs>
      <w:ind w:left="851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2"/>
    </w:rPr>
  </w:style>
  <w:style w:type="paragraph" w:styleId="BodyText3">
    <w:name w:val="Body Text 3"/>
    <w:basedOn w:val="Normal"/>
    <w:pPr>
      <w:ind w:right="-284"/>
    </w:pPr>
    <w:rPr>
      <w:rFonts w:ascii="Arial" w:hAnsi="Arial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itre31">
    <w:name w:val="Titre 31"/>
    <w:basedOn w:val="Default"/>
    <w:next w:val="Default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845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936"/>
    <w:rPr>
      <w:lang w:eastAsia="en-US"/>
    </w:rPr>
  </w:style>
  <w:style w:type="character" w:customStyle="1" w:styleId="FooterChar">
    <w:name w:val="Footer Char"/>
    <w:link w:val="Footer"/>
    <w:uiPriority w:val="99"/>
    <w:rsid w:val="00216360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216360"/>
    <w:pPr>
      <w:ind w:left="708"/>
    </w:pPr>
  </w:style>
  <w:style w:type="character" w:customStyle="1" w:styleId="Heading1Char">
    <w:name w:val="Heading 1 Char"/>
    <w:link w:val="Heading1"/>
    <w:rsid w:val="00BA5679"/>
    <w:rPr>
      <w:rFonts w:ascii="Arial" w:hAnsi="Arial"/>
      <w:b/>
      <w:sz w:val="22"/>
      <w:lang w:val="en-GB" w:eastAsia="en-US"/>
    </w:rPr>
  </w:style>
  <w:style w:type="character" w:customStyle="1" w:styleId="Heading2Char">
    <w:name w:val="Heading 2 Char"/>
    <w:link w:val="Heading2"/>
    <w:rsid w:val="00BA5679"/>
    <w:rPr>
      <w:rFonts w:ascii="Courier" w:hAnsi="Courier"/>
      <w:b/>
      <w:sz w:val="24"/>
      <w:lang w:val="en-GB" w:eastAsia="en-US"/>
    </w:rPr>
  </w:style>
  <w:style w:type="character" w:customStyle="1" w:styleId="HeaderChar">
    <w:name w:val="Header Char"/>
    <w:link w:val="Header"/>
    <w:rsid w:val="00BA567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FHOW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7DD5-A8B8-408D-8E4C-82B7F1E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TRFHOWTO.dot</Template>
  <TotalTime>5</TotalTime>
  <Pages>7</Pages>
  <Words>861</Words>
  <Characters>4908</Characters>
  <Application>Microsoft Office Word</Application>
  <DocSecurity>0</DocSecurity>
  <Lines>40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Assessment report for TL</vt:lpstr>
      <vt:lpstr>Assessment report for TL</vt:lpstr>
      <vt:lpstr>Assessment report for TL</vt:lpstr>
      <vt:lpstr>Assessment report for TL</vt:lpstr>
      <vt:lpstr>Documentation for Applications</vt:lpstr>
    </vt:vector>
  </TitlesOfParts>
  <Company>CIG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for TL</dc:title>
  <dc:subject>OD-CIG XXX</dc:subject>
  <dc:creator>Gilles</dc:creator>
  <cp:keywords/>
  <cp:lastModifiedBy>Diana Popa</cp:lastModifiedBy>
  <cp:revision>6</cp:revision>
  <cp:lastPrinted>2019-03-29T21:43:00Z</cp:lastPrinted>
  <dcterms:created xsi:type="dcterms:W3CDTF">2019-04-24T15:13:00Z</dcterms:created>
  <dcterms:modified xsi:type="dcterms:W3CDTF">2019-04-26T09:37:00Z</dcterms:modified>
  <cp:category>PAAG</cp:category>
</cp:coreProperties>
</file>